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D0325" w14:textId="77777777" w:rsidR="00F23794" w:rsidRPr="00D763FF" w:rsidRDefault="00593E9F" w:rsidP="00593E9F">
      <w:pPr>
        <w:pStyle w:val="MeetingNotes"/>
      </w:pPr>
      <w:r w:rsidRPr="00593E9F">
        <w:t>LCTA PTA</w:t>
      </w:r>
    </w:p>
    <w:p w14:paraId="33AE63B4" w14:textId="62954C86" w:rsidR="00F23794" w:rsidRPr="00477218" w:rsidRDefault="005B7B17" w:rsidP="00477218">
      <w:pPr>
        <w:pStyle w:val="Heading"/>
      </w:pPr>
      <w:r>
        <w:rPr>
          <w:color w:val="0070C0"/>
        </w:rPr>
        <w:t>General Membership</w:t>
      </w:r>
      <w:r w:rsidR="001620CE">
        <w:rPr>
          <w:color w:val="0070C0"/>
        </w:rPr>
        <w:t xml:space="preserve"> Meeting</w:t>
      </w:r>
    </w:p>
    <w:p w14:paraId="4433D23F" w14:textId="343DF4A2" w:rsidR="00F23794" w:rsidRPr="009863C7" w:rsidRDefault="00DD08BD" w:rsidP="00F23794">
      <w:pPr>
        <w:pStyle w:val="Bulletstyle"/>
        <w:numPr>
          <w:ilvl w:val="0"/>
          <w:numId w:val="19"/>
        </w:numPr>
        <w:spacing w:line="276" w:lineRule="auto"/>
        <w:rPr>
          <w:b/>
          <w:color w:val="7F7F7F" w:themeColor="text1" w:themeTint="80"/>
        </w:rPr>
      </w:pPr>
      <w:r w:rsidRPr="009863C7">
        <w:rPr>
          <w:b/>
          <w:color w:val="7F7F7F" w:themeColor="text1" w:themeTint="80"/>
        </w:rPr>
        <w:t xml:space="preserve">Date: </w:t>
      </w:r>
      <w:r w:rsidR="005B7B17">
        <w:rPr>
          <w:b/>
          <w:color w:val="7F7F7F" w:themeColor="text1" w:themeTint="80"/>
        </w:rPr>
        <w:t xml:space="preserve">Wednesday, </w:t>
      </w:r>
      <w:r w:rsidR="00A3401A">
        <w:rPr>
          <w:b/>
          <w:color w:val="7F7F7F" w:themeColor="text1" w:themeTint="80"/>
        </w:rPr>
        <w:t>June 10</w:t>
      </w:r>
      <w:r w:rsidR="005B7B17">
        <w:rPr>
          <w:b/>
          <w:color w:val="7F7F7F" w:themeColor="text1" w:themeTint="80"/>
        </w:rPr>
        <w:t>, 2020</w:t>
      </w:r>
    </w:p>
    <w:p w14:paraId="13159D45" w14:textId="452FEE60" w:rsidR="00F23794" w:rsidRPr="009863C7" w:rsidRDefault="00DA351E" w:rsidP="00F23794">
      <w:pPr>
        <w:pStyle w:val="Bulletstyle"/>
        <w:numPr>
          <w:ilvl w:val="0"/>
          <w:numId w:val="19"/>
        </w:numPr>
        <w:spacing w:line="276" w:lineRule="auto"/>
        <w:rPr>
          <w:b/>
          <w:color w:val="7F7F7F" w:themeColor="text1" w:themeTint="80"/>
        </w:rPr>
      </w:pPr>
      <w:r w:rsidRPr="009863C7">
        <w:rPr>
          <w:b/>
          <w:color w:val="7F7F7F" w:themeColor="text1" w:themeTint="80"/>
        </w:rPr>
        <w:t xml:space="preserve">Time: </w:t>
      </w:r>
      <w:r w:rsidR="005B7B17">
        <w:rPr>
          <w:b/>
          <w:color w:val="7F7F7F" w:themeColor="text1" w:themeTint="80"/>
        </w:rPr>
        <w:t>6</w:t>
      </w:r>
      <w:r w:rsidR="00593E9F" w:rsidRPr="009863C7">
        <w:rPr>
          <w:b/>
          <w:color w:val="7F7F7F" w:themeColor="text1" w:themeTint="80"/>
        </w:rPr>
        <w:t>:00</w:t>
      </w:r>
      <w:r w:rsidR="003E45C5" w:rsidRPr="009863C7">
        <w:rPr>
          <w:b/>
          <w:color w:val="7F7F7F" w:themeColor="text1" w:themeTint="80"/>
        </w:rPr>
        <w:t xml:space="preserve"> </w:t>
      </w:r>
      <w:r w:rsidR="005B7B17">
        <w:rPr>
          <w:b/>
          <w:color w:val="7F7F7F" w:themeColor="text1" w:themeTint="80"/>
        </w:rPr>
        <w:t>p</w:t>
      </w:r>
      <w:r w:rsidR="003E45C5" w:rsidRPr="009863C7">
        <w:rPr>
          <w:b/>
          <w:color w:val="7F7F7F" w:themeColor="text1" w:themeTint="80"/>
        </w:rPr>
        <w:t xml:space="preserve">m – </w:t>
      </w:r>
      <w:r w:rsidR="005B7B17">
        <w:rPr>
          <w:b/>
          <w:color w:val="7F7F7F" w:themeColor="text1" w:themeTint="80"/>
        </w:rPr>
        <w:t>7</w:t>
      </w:r>
      <w:r w:rsidR="00DD08BD" w:rsidRPr="009863C7">
        <w:rPr>
          <w:b/>
          <w:color w:val="7F7F7F" w:themeColor="text1" w:themeTint="80"/>
        </w:rPr>
        <w:t xml:space="preserve">:00 </w:t>
      </w:r>
      <w:r w:rsidR="00A3401A">
        <w:rPr>
          <w:b/>
          <w:color w:val="7F7F7F" w:themeColor="text1" w:themeTint="80"/>
        </w:rPr>
        <w:t>p</w:t>
      </w:r>
      <w:r w:rsidR="00DD08BD" w:rsidRPr="009863C7">
        <w:rPr>
          <w:b/>
          <w:color w:val="7F7F7F" w:themeColor="text1" w:themeTint="80"/>
        </w:rPr>
        <w:t>m</w:t>
      </w:r>
    </w:p>
    <w:p w14:paraId="3F3F2680" w14:textId="01F07874" w:rsidR="00F23794" w:rsidRPr="00DD08BD" w:rsidRDefault="00DD08BD" w:rsidP="00F23794">
      <w:pPr>
        <w:pStyle w:val="Bulletstyle"/>
        <w:numPr>
          <w:ilvl w:val="0"/>
          <w:numId w:val="19"/>
        </w:numPr>
        <w:spacing w:line="276" w:lineRule="auto"/>
        <w:rPr>
          <w:b/>
          <w:color w:val="696969"/>
        </w:rPr>
      </w:pPr>
      <w:r w:rsidRPr="009863C7">
        <w:rPr>
          <w:b/>
          <w:color w:val="7F7F7F" w:themeColor="text1" w:themeTint="80"/>
        </w:rPr>
        <w:t xml:space="preserve">Location: </w:t>
      </w:r>
      <w:r w:rsidR="005B7B17">
        <w:rPr>
          <w:b/>
          <w:color w:val="7F7F7F" w:themeColor="text1" w:themeTint="80"/>
        </w:rPr>
        <w:t>Virtual (Zoom)</w:t>
      </w:r>
    </w:p>
    <w:tbl>
      <w:tblPr>
        <w:tblW w:w="14400" w:type="dxa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2160"/>
        <w:gridCol w:w="5040"/>
        <w:gridCol w:w="4320"/>
      </w:tblGrid>
      <w:tr w:rsidR="00DD08BD" w14:paraId="3A3213CD" w14:textId="77777777" w:rsidTr="00145357">
        <w:trPr>
          <w:trHeight w:val="288"/>
        </w:trPr>
        <w:tc>
          <w:tcPr>
            <w:tcW w:w="2880" w:type="dxa"/>
            <w:shd w:val="clear" w:color="auto" w:fill="0070C0"/>
            <w:vAlign w:val="center"/>
          </w:tcPr>
          <w:p w14:paraId="74B4CC72" w14:textId="77777777" w:rsidR="00DD08BD" w:rsidRPr="00593E9F" w:rsidRDefault="00DD08BD" w:rsidP="00572B15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Cs w:val="20"/>
              </w:rPr>
            </w:pPr>
            <w:r w:rsidRPr="00593E9F">
              <w:rPr>
                <w:rFonts w:eastAsia="Times New Roman" w:cs="Arial"/>
                <w:b/>
                <w:bCs/>
                <w:color w:val="FFFFFF" w:themeColor="background1"/>
                <w:szCs w:val="20"/>
              </w:rPr>
              <w:t>Agenda Topic</w:t>
            </w:r>
          </w:p>
        </w:tc>
        <w:tc>
          <w:tcPr>
            <w:tcW w:w="2160" w:type="dxa"/>
            <w:shd w:val="clear" w:color="auto" w:fill="0070C0"/>
            <w:vAlign w:val="center"/>
            <w:hideMark/>
          </w:tcPr>
          <w:p w14:paraId="57142A59" w14:textId="77777777" w:rsidR="00DD08BD" w:rsidRPr="00593E9F" w:rsidRDefault="00DD08BD" w:rsidP="00572B15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Cs w:val="20"/>
              </w:rPr>
            </w:pPr>
            <w:r w:rsidRPr="00593E9F">
              <w:rPr>
                <w:rFonts w:eastAsia="Times New Roman" w:cs="Arial"/>
                <w:b/>
                <w:bCs/>
                <w:color w:val="FFFFFF" w:themeColor="background1"/>
                <w:szCs w:val="20"/>
              </w:rPr>
              <w:t>Presenter</w:t>
            </w:r>
          </w:p>
        </w:tc>
        <w:tc>
          <w:tcPr>
            <w:tcW w:w="5040" w:type="dxa"/>
            <w:shd w:val="clear" w:color="auto" w:fill="0070C0"/>
            <w:vAlign w:val="center"/>
            <w:hideMark/>
          </w:tcPr>
          <w:p w14:paraId="3BA978C4" w14:textId="77777777" w:rsidR="00DD08BD" w:rsidRPr="00593E9F" w:rsidRDefault="00DD08BD" w:rsidP="00572B15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Cs w:val="20"/>
              </w:rPr>
            </w:pPr>
            <w:r w:rsidRPr="00593E9F">
              <w:rPr>
                <w:rFonts w:eastAsia="Times New Roman" w:cs="Arial"/>
                <w:b/>
                <w:bCs/>
                <w:color w:val="FFFFFF" w:themeColor="background1"/>
                <w:szCs w:val="20"/>
              </w:rPr>
              <w:t>Discussion Notes</w:t>
            </w:r>
          </w:p>
        </w:tc>
        <w:tc>
          <w:tcPr>
            <w:tcW w:w="4320" w:type="dxa"/>
            <w:shd w:val="clear" w:color="auto" w:fill="0070C0"/>
            <w:vAlign w:val="center"/>
            <w:hideMark/>
          </w:tcPr>
          <w:p w14:paraId="6F8AC846" w14:textId="77777777" w:rsidR="00DD08BD" w:rsidRPr="00593E9F" w:rsidRDefault="00DD08BD" w:rsidP="00572B15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Cs w:val="20"/>
              </w:rPr>
            </w:pPr>
            <w:r w:rsidRPr="00593E9F">
              <w:rPr>
                <w:rFonts w:eastAsia="Times New Roman" w:cs="Arial"/>
                <w:b/>
                <w:bCs/>
                <w:color w:val="FFFFFF" w:themeColor="background1"/>
                <w:szCs w:val="20"/>
              </w:rPr>
              <w:t>Action Items</w:t>
            </w:r>
          </w:p>
        </w:tc>
      </w:tr>
      <w:tr w:rsidR="00DD08BD" w14:paraId="7F16679D" w14:textId="77777777" w:rsidTr="00145357">
        <w:trPr>
          <w:trHeight w:val="288"/>
        </w:trPr>
        <w:tc>
          <w:tcPr>
            <w:tcW w:w="2880" w:type="dxa"/>
            <w:shd w:val="clear" w:color="auto" w:fill="D9D9D9" w:themeFill="background1" w:themeFillShade="D9"/>
            <w:vAlign w:val="center"/>
            <w:hideMark/>
          </w:tcPr>
          <w:p w14:paraId="2E2E6861" w14:textId="776810DE" w:rsidR="00DD08BD" w:rsidRPr="009863C7" w:rsidRDefault="00F16833" w:rsidP="00572B15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PTA Updates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456720F6" w14:textId="77CA5599" w:rsidR="00DD08BD" w:rsidRPr="009863C7" w:rsidRDefault="00A3401A" w:rsidP="00572B15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</w:rPr>
              <w:t>Melissa Carstens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14:paraId="20686166" w14:textId="77777777" w:rsidR="00DD08BD" w:rsidRPr="009657D3" w:rsidRDefault="00DD08BD" w:rsidP="00572B1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5F6D4C56" w14:textId="77777777" w:rsidR="00DD08BD" w:rsidRPr="009863C7" w:rsidRDefault="00DD08BD" w:rsidP="00572B1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DA351E" w:rsidRPr="009807DF" w14:paraId="2D3C8D4C" w14:textId="77777777" w:rsidTr="00145357">
        <w:trPr>
          <w:trHeight w:val="288"/>
        </w:trPr>
        <w:tc>
          <w:tcPr>
            <w:tcW w:w="2880" w:type="dxa"/>
            <w:shd w:val="clear" w:color="auto" w:fill="auto"/>
            <w:vAlign w:val="center"/>
          </w:tcPr>
          <w:p w14:paraId="1991F337" w14:textId="52ECFB53" w:rsidR="00DA351E" w:rsidRPr="009863C7" w:rsidRDefault="00A3401A" w:rsidP="009863C7">
            <w:pPr>
              <w:pStyle w:val="ListParagraph"/>
              <w:numPr>
                <w:ilvl w:val="0"/>
                <w:numId w:val="44"/>
              </w:numPr>
              <w:spacing w:after="0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Cs/>
                <w:color w:val="000000"/>
                <w:sz w:val="18"/>
                <w:szCs w:val="18"/>
              </w:rPr>
              <w:t>Introduction of 2020-21 Board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F2C3E27" w14:textId="77777777" w:rsidR="00DA351E" w:rsidRPr="009863C7" w:rsidRDefault="00DA351E" w:rsidP="009863C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14:paraId="2F592859" w14:textId="63A2B3F1" w:rsidR="00DA351E" w:rsidRPr="009657D3" w:rsidRDefault="00FF3D96" w:rsidP="00FF3D96">
            <w:pPr>
              <w:pStyle w:val="ListParagraph"/>
              <w:numPr>
                <w:ilvl w:val="0"/>
                <w:numId w:val="44"/>
              </w:numPr>
              <w:spacing w:after="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657D3">
              <w:rPr>
                <w:rFonts w:eastAsia="Times New Roman" w:cs="Arial"/>
                <w:color w:val="000000"/>
                <w:sz w:val="18"/>
                <w:szCs w:val="18"/>
              </w:rPr>
              <w:t>Review of incoming board members and roles.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0A6DB16E" w14:textId="7740B9B2" w:rsidR="00DA351E" w:rsidRPr="009863C7" w:rsidRDefault="00DA351E" w:rsidP="009863C7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593E9F" w14:paraId="4ECC6E0D" w14:textId="77777777" w:rsidTr="00145357">
        <w:trPr>
          <w:trHeight w:val="288"/>
        </w:trPr>
        <w:tc>
          <w:tcPr>
            <w:tcW w:w="2880" w:type="dxa"/>
            <w:shd w:val="clear" w:color="auto" w:fill="D9D9D9" w:themeFill="background1" w:themeFillShade="D9"/>
            <w:vAlign w:val="center"/>
            <w:hideMark/>
          </w:tcPr>
          <w:p w14:paraId="07D52D11" w14:textId="5ECB97D0" w:rsidR="00593E9F" w:rsidRPr="009863C7" w:rsidRDefault="00A3401A" w:rsidP="00593E9F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Kennetra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Wood</w:t>
            </w:r>
            <w:r w:rsidR="009657D3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="009657D3" w:rsidRPr="009657D3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Director of Alternative Programs &amp; Equity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182E985B" w14:textId="6A1B85D5" w:rsidR="00593E9F" w:rsidRPr="009863C7" w:rsidRDefault="00A3401A" w:rsidP="00593E9F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ACPS Student Services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14:paraId="4E9790DB" w14:textId="77777777" w:rsidR="00593E9F" w:rsidRPr="009657D3" w:rsidRDefault="00593E9F" w:rsidP="00593E9F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279D0B6F" w14:textId="77777777" w:rsidR="00593E9F" w:rsidRPr="009863C7" w:rsidRDefault="00593E9F" w:rsidP="00593E9F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A31C4" w:rsidRPr="009807DF" w14:paraId="5DC3F621" w14:textId="77777777" w:rsidTr="00145357">
        <w:trPr>
          <w:trHeight w:val="288"/>
        </w:trPr>
        <w:tc>
          <w:tcPr>
            <w:tcW w:w="2880" w:type="dxa"/>
            <w:shd w:val="clear" w:color="auto" w:fill="auto"/>
            <w:vAlign w:val="center"/>
          </w:tcPr>
          <w:p w14:paraId="13A6C291" w14:textId="392A312E" w:rsidR="009A31C4" w:rsidRPr="009863C7" w:rsidRDefault="009A31C4" w:rsidP="009A31C4">
            <w:pPr>
              <w:pStyle w:val="ListParagraph"/>
              <w:numPr>
                <w:ilvl w:val="0"/>
                <w:numId w:val="44"/>
              </w:numPr>
              <w:spacing w:after="0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Cs/>
                <w:color w:val="000000"/>
                <w:sz w:val="18"/>
                <w:szCs w:val="18"/>
              </w:rPr>
              <w:t>Race and Racism in our schools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F82DFFB" w14:textId="77777777" w:rsidR="009A31C4" w:rsidRPr="00FF3D96" w:rsidRDefault="009A31C4" w:rsidP="009A31C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14:paraId="576EEFB5" w14:textId="77777777" w:rsidR="009A31C4" w:rsidRPr="008A60A9" w:rsidRDefault="009A31C4" w:rsidP="009A31C4">
            <w:pPr>
              <w:pStyle w:val="ListParagraph"/>
              <w:numPr>
                <w:ilvl w:val="0"/>
                <w:numId w:val="44"/>
              </w:num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A60A9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Presentation on what steps are being taken by ACPS to achieve racial equity. </w:t>
            </w:r>
          </w:p>
          <w:p w14:paraId="2F37F46A" w14:textId="77777777" w:rsidR="009A31C4" w:rsidRPr="008A60A9" w:rsidRDefault="009A31C4" w:rsidP="009A31C4">
            <w:pPr>
              <w:pStyle w:val="ListParagraph"/>
              <w:numPr>
                <w:ilvl w:val="0"/>
                <w:numId w:val="46"/>
              </w:numPr>
              <w:spacing w:after="0"/>
              <w:rPr>
                <w:sz w:val="18"/>
                <w:szCs w:val="18"/>
              </w:rPr>
            </w:pPr>
            <w:r w:rsidRPr="008A60A9">
              <w:rPr>
                <w:sz w:val="18"/>
                <w:szCs w:val="18"/>
              </w:rPr>
              <w:t>This is not new work, ACPS has been looking at this issue for 6+ years.</w:t>
            </w:r>
          </w:p>
          <w:p w14:paraId="6E85022B" w14:textId="77777777" w:rsidR="009A31C4" w:rsidRPr="008A60A9" w:rsidRDefault="009A31C4" w:rsidP="009A31C4">
            <w:pPr>
              <w:pStyle w:val="ListParagraph"/>
              <w:numPr>
                <w:ilvl w:val="0"/>
                <w:numId w:val="46"/>
              </w:numPr>
              <w:spacing w:after="0"/>
              <w:rPr>
                <w:sz w:val="18"/>
                <w:szCs w:val="18"/>
              </w:rPr>
            </w:pPr>
            <w:r w:rsidRPr="008A60A9">
              <w:rPr>
                <w:sz w:val="18"/>
                <w:szCs w:val="18"/>
              </w:rPr>
              <w:t>Institutional and structural approaches can be used in other areas of marginalization beyond race.</w:t>
            </w:r>
          </w:p>
          <w:p w14:paraId="5B21BD73" w14:textId="31543612" w:rsidR="009A31C4" w:rsidRPr="008A60A9" w:rsidRDefault="009A31C4" w:rsidP="009A31C4">
            <w:pPr>
              <w:pStyle w:val="ListParagraph"/>
              <w:numPr>
                <w:ilvl w:val="0"/>
                <w:numId w:val="47"/>
              </w:numPr>
              <w:spacing w:after="0"/>
              <w:rPr>
                <w:b/>
                <w:bCs/>
                <w:sz w:val="18"/>
                <w:szCs w:val="18"/>
              </w:rPr>
            </w:pPr>
            <w:r w:rsidRPr="008A60A9">
              <w:rPr>
                <w:b/>
                <w:bCs/>
                <w:sz w:val="18"/>
                <w:szCs w:val="18"/>
              </w:rPr>
              <w:t>Why do the work? ACPS academic and discipline data reveals inequities across the divisions – we need to address these areas, so all students can succeed. Efforts include:</w:t>
            </w:r>
          </w:p>
          <w:p w14:paraId="579D2D09" w14:textId="77777777" w:rsidR="009A31C4" w:rsidRPr="008A60A9" w:rsidRDefault="009A31C4" w:rsidP="009A31C4">
            <w:pPr>
              <w:pStyle w:val="ListParagraph"/>
              <w:numPr>
                <w:ilvl w:val="0"/>
                <w:numId w:val="48"/>
              </w:numPr>
              <w:spacing w:after="0"/>
              <w:rPr>
                <w:sz w:val="18"/>
                <w:szCs w:val="18"/>
              </w:rPr>
            </w:pPr>
            <w:r w:rsidRPr="008A60A9">
              <w:rPr>
                <w:sz w:val="18"/>
                <w:szCs w:val="18"/>
              </w:rPr>
              <w:t>Equity partnerships in the community</w:t>
            </w:r>
          </w:p>
          <w:p w14:paraId="6C23536F" w14:textId="77777777" w:rsidR="009A31C4" w:rsidRPr="008A60A9" w:rsidRDefault="009A31C4" w:rsidP="009A31C4">
            <w:pPr>
              <w:pStyle w:val="ListParagraph"/>
              <w:numPr>
                <w:ilvl w:val="0"/>
                <w:numId w:val="48"/>
              </w:numPr>
              <w:spacing w:after="0"/>
              <w:rPr>
                <w:sz w:val="18"/>
                <w:szCs w:val="18"/>
              </w:rPr>
            </w:pPr>
            <w:r w:rsidRPr="008A60A9">
              <w:rPr>
                <w:sz w:val="18"/>
                <w:szCs w:val="18"/>
              </w:rPr>
              <w:t>Cheryl Robinson, competency coordinator, developed the APCS Equity Team, an advisory committee in the schools.</w:t>
            </w:r>
          </w:p>
          <w:p w14:paraId="2239C98E" w14:textId="77777777" w:rsidR="009A31C4" w:rsidRPr="008A60A9" w:rsidRDefault="009A31C4" w:rsidP="009A31C4">
            <w:pPr>
              <w:pStyle w:val="ListParagraph"/>
              <w:numPr>
                <w:ilvl w:val="0"/>
                <w:numId w:val="48"/>
              </w:numPr>
              <w:spacing w:after="0"/>
              <w:rPr>
                <w:sz w:val="18"/>
                <w:szCs w:val="18"/>
              </w:rPr>
            </w:pPr>
            <w:r w:rsidRPr="008A60A9">
              <w:rPr>
                <w:sz w:val="18"/>
                <w:szCs w:val="18"/>
              </w:rPr>
              <w:t>Equity Audit (2019 first year, 2020 delayed due to COVID-19 but coming soon)</w:t>
            </w:r>
          </w:p>
          <w:p w14:paraId="2B74C551" w14:textId="77777777" w:rsidR="009A31C4" w:rsidRPr="008A60A9" w:rsidRDefault="009A31C4" w:rsidP="009A31C4">
            <w:pPr>
              <w:pStyle w:val="ListParagraph"/>
              <w:numPr>
                <w:ilvl w:val="0"/>
                <w:numId w:val="48"/>
              </w:numPr>
              <w:spacing w:after="0"/>
              <w:rPr>
                <w:sz w:val="18"/>
                <w:szCs w:val="18"/>
              </w:rPr>
            </w:pPr>
            <w:r w:rsidRPr="008A60A9">
              <w:rPr>
                <w:sz w:val="18"/>
                <w:szCs w:val="18"/>
              </w:rPr>
              <w:t>Targeted Equity Training in professional learning plans</w:t>
            </w:r>
          </w:p>
          <w:p w14:paraId="4582D9C0" w14:textId="1AEFB1FA" w:rsidR="009A31C4" w:rsidRPr="008A60A9" w:rsidRDefault="009A31C4" w:rsidP="009A31C4">
            <w:pPr>
              <w:pStyle w:val="ListParagraph"/>
              <w:numPr>
                <w:ilvl w:val="0"/>
                <w:numId w:val="47"/>
              </w:numPr>
              <w:spacing w:after="0"/>
              <w:rPr>
                <w:b/>
                <w:bCs/>
                <w:sz w:val="18"/>
                <w:szCs w:val="18"/>
              </w:rPr>
            </w:pPr>
            <w:r w:rsidRPr="008A60A9">
              <w:rPr>
                <w:b/>
                <w:bCs/>
                <w:sz w:val="18"/>
                <w:szCs w:val="18"/>
              </w:rPr>
              <w:t>What is LCTA doing?</w:t>
            </w:r>
          </w:p>
          <w:p w14:paraId="25BDDFF7" w14:textId="77777777" w:rsidR="009A31C4" w:rsidRPr="008A60A9" w:rsidRDefault="009A31C4" w:rsidP="009A31C4">
            <w:pPr>
              <w:pStyle w:val="ListParagraph"/>
              <w:numPr>
                <w:ilvl w:val="0"/>
                <w:numId w:val="49"/>
              </w:numPr>
              <w:spacing w:after="0"/>
              <w:rPr>
                <w:sz w:val="18"/>
                <w:szCs w:val="18"/>
              </w:rPr>
            </w:pPr>
            <w:r w:rsidRPr="008A60A9">
              <w:rPr>
                <w:sz w:val="18"/>
                <w:szCs w:val="18"/>
              </w:rPr>
              <w:t>Engaging in racial equity conversations</w:t>
            </w:r>
          </w:p>
          <w:p w14:paraId="09DDE05C" w14:textId="493EA664" w:rsidR="009A31C4" w:rsidRPr="008A60A9" w:rsidRDefault="009A31C4" w:rsidP="009A31C4">
            <w:pPr>
              <w:pStyle w:val="ListParagraph"/>
              <w:numPr>
                <w:ilvl w:val="0"/>
                <w:numId w:val="49"/>
              </w:numPr>
              <w:spacing w:after="0"/>
              <w:rPr>
                <w:sz w:val="18"/>
                <w:szCs w:val="18"/>
              </w:rPr>
            </w:pPr>
            <w:r w:rsidRPr="008A60A9">
              <w:rPr>
                <w:sz w:val="18"/>
                <w:szCs w:val="18"/>
              </w:rPr>
              <w:t>Core Knowledge Multi-Cultural Curriculum</w:t>
            </w:r>
          </w:p>
          <w:p w14:paraId="4B7488E3" w14:textId="546CC001" w:rsidR="009A31C4" w:rsidRPr="008A60A9" w:rsidRDefault="009A31C4" w:rsidP="009A31C4">
            <w:pPr>
              <w:pStyle w:val="ListParagraph"/>
              <w:numPr>
                <w:ilvl w:val="0"/>
                <w:numId w:val="49"/>
              </w:numPr>
              <w:spacing w:after="0"/>
              <w:rPr>
                <w:sz w:val="18"/>
                <w:szCs w:val="18"/>
              </w:rPr>
            </w:pPr>
            <w:r w:rsidRPr="008A60A9">
              <w:rPr>
                <w:sz w:val="18"/>
                <w:szCs w:val="18"/>
              </w:rPr>
              <w:t>Training with RULER/Trauma Informed Education</w:t>
            </w:r>
          </w:p>
          <w:p w14:paraId="1B9341A6" w14:textId="77777777" w:rsidR="009A31C4" w:rsidRPr="008A60A9" w:rsidRDefault="009A31C4" w:rsidP="009A31C4">
            <w:pPr>
              <w:pStyle w:val="ListParagraph"/>
              <w:numPr>
                <w:ilvl w:val="0"/>
                <w:numId w:val="49"/>
              </w:numPr>
              <w:spacing w:after="0"/>
              <w:rPr>
                <w:sz w:val="18"/>
                <w:szCs w:val="18"/>
              </w:rPr>
            </w:pPr>
            <w:r w:rsidRPr="008A60A9">
              <w:rPr>
                <w:sz w:val="18"/>
                <w:szCs w:val="18"/>
              </w:rPr>
              <w:t>Use of PBIS</w:t>
            </w:r>
          </w:p>
          <w:p w14:paraId="20B49A56" w14:textId="77777777" w:rsidR="009A31C4" w:rsidRPr="008A60A9" w:rsidRDefault="009A31C4" w:rsidP="009A31C4">
            <w:pPr>
              <w:pStyle w:val="ListParagraph"/>
              <w:numPr>
                <w:ilvl w:val="0"/>
                <w:numId w:val="49"/>
              </w:numPr>
              <w:spacing w:after="0"/>
              <w:rPr>
                <w:sz w:val="18"/>
                <w:szCs w:val="18"/>
              </w:rPr>
            </w:pPr>
            <w:r w:rsidRPr="008A60A9">
              <w:rPr>
                <w:sz w:val="18"/>
                <w:szCs w:val="18"/>
              </w:rPr>
              <w:t>Training in Restorative Practices</w:t>
            </w:r>
          </w:p>
          <w:p w14:paraId="5AD79FEF" w14:textId="2F6DBE3D" w:rsidR="009A31C4" w:rsidRPr="008A60A9" w:rsidRDefault="009A31C4" w:rsidP="009A31C4">
            <w:pPr>
              <w:pStyle w:val="ListParagraph"/>
              <w:numPr>
                <w:ilvl w:val="0"/>
                <w:numId w:val="49"/>
              </w:numPr>
              <w:spacing w:after="0"/>
              <w:rPr>
                <w:sz w:val="18"/>
                <w:szCs w:val="18"/>
              </w:rPr>
            </w:pPr>
            <w:r w:rsidRPr="008A60A9">
              <w:rPr>
                <w:sz w:val="18"/>
                <w:szCs w:val="18"/>
              </w:rPr>
              <w:t>Procuring more multicultural resources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CCEECD6" w14:textId="323812E5" w:rsidR="009A31C4" w:rsidRPr="009A31C4" w:rsidRDefault="009A31C4" w:rsidP="009A31C4">
            <w:pPr>
              <w:pStyle w:val="ListParagraph"/>
              <w:numPr>
                <w:ilvl w:val="0"/>
                <w:numId w:val="44"/>
              </w:num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9A31C4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How can Parents Support this Effort?</w:t>
            </w:r>
          </w:p>
          <w:p w14:paraId="71C6AEDD" w14:textId="65DFF397" w:rsidR="009A31C4" w:rsidRPr="009A31C4" w:rsidRDefault="009A31C4" w:rsidP="009A31C4">
            <w:pPr>
              <w:pStyle w:val="ListParagraph"/>
              <w:numPr>
                <w:ilvl w:val="0"/>
                <w:numId w:val="50"/>
              </w:numPr>
              <w:spacing w:after="0"/>
              <w:rPr>
                <w:sz w:val="18"/>
                <w:szCs w:val="18"/>
              </w:rPr>
            </w:pPr>
            <w:r w:rsidRPr="009A31C4">
              <w:rPr>
                <w:sz w:val="18"/>
                <w:szCs w:val="18"/>
              </w:rPr>
              <w:t>Reflect on your own experience and bias</w:t>
            </w:r>
          </w:p>
          <w:p w14:paraId="5B90D314" w14:textId="12B04E51" w:rsidR="009A31C4" w:rsidRPr="009A31C4" w:rsidRDefault="009A31C4" w:rsidP="009A31C4">
            <w:pPr>
              <w:pStyle w:val="ListParagraph"/>
              <w:numPr>
                <w:ilvl w:val="0"/>
                <w:numId w:val="50"/>
              </w:numPr>
              <w:spacing w:after="0"/>
              <w:rPr>
                <w:sz w:val="18"/>
                <w:szCs w:val="18"/>
              </w:rPr>
            </w:pPr>
            <w:r w:rsidRPr="009A31C4">
              <w:rPr>
                <w:sz w:val="18"/>
                <w:szCs w:val="18"/>
              </w:rPr>
              <w:t>Educate yourself and be open with your kids about your learning</w:t>
            </w:r>
          </w:p>
          <w:p w14:paraId="10B942EF" w14:textId="60CDEBDE" w:rsidR="009A31C4" w:rsidRPr="009A31C4" w:rsidRDefault="009A31C4" w:rsidP="009A31C4">
            <w:pPr>
              <w:pStyle w:val="ListParagraph"/>
              <w:numPr>
                <w:ilvl w:val="0"/>
                <w:numId w:val="50"/>
              </w:numPr>
              <w:spacing w:after="0"/>
              <w:rPr>
                <w:sz w:val="18"/>
                <w:szCs w:val="18"/>
              </w:rPr>
            </w:pPr>
            <w:r w:rsidRPr="009A31C4">
              <w:rPr>
                <w:sz w:val="18"/>
                <w:szCs w:val="18"/>
              </w:rPr>
              <w:t>Let go of “colorblindness” – ensure your kids are aware of race and social justice</w:t>
            </w:r>
          </w:p>
          <w:p w14:paraId="56DE8A13" w14:textId="3D414372" w:rsidR="009A31C4" w:rsidRPr="009A31C4" w:rsidRDefault="009A31C4" w:rsidP="009A31C4">
            <w:pPr>
              <w:pStyle w:val="ListParagraph"/>
              <w:numPr>
                <w:ilvl w:val="0"/>
                <w:numId w:val="50"/>
              </w:numPr>
              <w:spacing w:after="0"/>
              <w:rPr>
                <w:sz w:val="18"/>
                <w:szCs w:val="18"/>
              </w:rPr>
            </w:pPr>
            <w:r w:rsidRPr="009A31C4">
              <w:rPr>
                <w:sz w:val="18"/>
                <w:szCs w:val="18"/>
              </w:rPr>
              <w:t>Challenge stereotypical practices in age-appropriate ways</w:t>
            </w:r>
          </w:p>
          <w:p w14:paraId="0BC53074" w14:textId="16759299" w:rsidR="009A31C4" w:rsidRPr="009A31C4" w:rsidRDefault="009A31C4" w:rsidP="009A31C4">
            <w:pPr>
              <w:pStyle w:val="ListParagraph"/>
              <w:numPr>
                <w:ilvl w:val="0"/>
                <w:numId w:val="50"/>
              </w:numPr>
              <w:spacing w:after="0"/>
              <w:rPr>
                <w:sz w:val="18"/>
                <w:szCs w:val="18"/>
              </w:rPr>
            </w:pPr>
            <w:r w:rsidRPr="009A31C4">
              <w:rPr>
                <w:sz w:val="18"/>
                <w:szCs w:val="18"/>
              </w:rPr>
              <w:t>Be pro-active, work with PTA on inclusion</w:t>
            </w:r>
          </w:p>
          <w:p w14:paraId="3785C535" w14:textId="392A8CE2" w:rsidR="009A31C4" w:rsidRPr="009A31C4" w:rsidRDefault="009A31C4" w:rsidP="009A31C4">
            <w:pPr>
              <w:pStyle w:val="ListParagraph"/>
              <w:numPr>
                <w:ilvl w:val="0"/>
                <w:numId w:val="50"/>
              </w:numPr>
              <w:spacing w:after="0"/>
              <w:rPr>
                <w:sz w:val="18"/>
                <w:szCs w:val="18"/>
              </w:rPr>
            </w:pPr>
            <w:r w:rsidRPr="009A31C4">
              <w:rPr>
                <w:sz w:val="18"/>
                <w:szCs w:val="18"/>
              </w:rPr>
              <w:t>Encourage your school community to support and infuse equity and fairness into the pedagogy and curriculum</w:t>
            </w:r>
          </w:p>
          <w:p w14:paraId="1D1F887D" w14:textId="75245B8F" w:rsidR="009A31C4" w:rsidRPr="009863C7" w:rsidRDefault="009A31C4" w:rsidP="009A31C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</w:tbl>
    <w:p w14:paraId="042F4EA0" w14:textId="77777777" w:rsidR="008A60A9" w:rsidRDefault="008A60A9">
      <w:r>
        <w:br w:type="page"/>
      </w:r>
    </w:p>
    <w:tbl>
      <w:tblPr>
        <w:tblW w:w="14400" w:type="dxa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2160"/>
        <w:gridCol w:w="5040"/>
        <w:gridCol w:w="4320"/>
      </w:tblGrid>
      <w:tr w:rsidR="009A31C4" w:rsidRPr="009807DF" w14:paraId="4525C113" w14:textId="77777777" w:rsidTr="00145357">
        <w:trPr>
          <w:trHeight w:val="288"/>
        </w:trPr>
        <w:tc>
          <w:tcPr>
            <w:tcW w:w="2880" w:type="dxa"/>
            <w:shd w:val="clear" w:color="auto" w:fill="auto"/>
            <w:vAlign w:val="center"/>
          </w:tcPr>
          <w:p w14:paraId="056BF85F" w14:textId="248101D0" w:rsidR="009A31C4" w:rsidRDefault="009A31C4" w:rsidP="009A31C4">
            <w:pPr>
              <w:pStyle w:val="ListParagraph"/>
              <w:numPr>
                <w:ilvl w:val="0"/>
                <w:numId w:val="44"/>
              </w:numPr>
              <w:spacing w:after="0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Cs/>
                <w:color w:val="000000"/>
                <w:sz w:val="18"/>
                <w:szCs w:val="18"/>
              </w:rPr>
              <w:lastRenderedPageBreak/>
              <w:t>Resources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A240418" w14:textId="77777777" w:rsidR="009A31C4" w:rsidRPr="00FF3D96" w:rsidRDefault="009A31C4" w:rsidP="009A31C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14:paraId="60201FB5" w14:textId="7D2CE47F" w:rsidR="009A31C4" w:rsidRPr="008A60A9" w:rsidRDefault="008A60A9" w:rsidP="009A31C4">
            <w:pPr>
              <w:pStyle w:val="ListParagraph"/>
              <w:numPr>
                <w:ilvl w:val="0"/>
                <w:numId w:val="44"/>
              </w:numPr>
              <w:spacing w:after="0"/>
              <w:rPr>
                <w:sz w:val="18"/>
                <w:szCs w:val="18"/>
              </w:rPr>
            </w:pPr>
            <w:r w:rsidRPr="008A60A9">
              <w:rPr>
                <w:b/>
                <w:bCs/>
                <w:sz w:val="18"/>
                <w:szCs w:val="18"/>
              </w:rPr>
              <w:t>Article:</w:t>
            </w:r>
            <w:r w:rsidRPr="008A60A9">
              <w:rPr>
                <w:sz w:val="18"/>
                <w:szCs w:val="18"/>
              </w:rPr>
              <w:t xml:space="preserve"> First, Listen. Then, Learn: Anti-</w:t>
            </w:r>
            <w:proofErr w:type="spellStart"/>
            <w:r w:rsidRPr="008A60A9">
              <w:rPr>
                <w:sz w:val="18"/>
                <w:szCs w:val="18"/>
              </w:rPr>
              <w:t>Racisim</w:t>
            </w:r>
            <w:proofErr w:type="spellEnd"/>
            <w:r w:rsidRPr="008A60A9">
              <w:rPr>
                <w:sz w:val="18"/>
                <w:szCs w:val="18"/>
              </w:rPr>
              <w:t xml:space="preserve"> Resources for White People (Forbes)</w:t>
            </w:r>
          </w:p>
          <w:p w14:paraId="3A1E8484" w14:textId="7138F6BB" w:rsidR="008A60A9" w:rsidRPr="008A60A9" w:rsidRDefault="008A60A9" w:rsidP="008A60A9">
            <w:pPr>
              <w:pStyle w:val="ListParagraph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8A60A9">
              <w:rPr>
                <w:b/>
                <w:bCs/>
                <w:sz w:val="18"/>
                <w:szCs w:val="18"/>
              </w:rPr>
              <w:t>Video:</w:t>
            </w:r>
            <w:r w:rsidRPr="008A60A9">
              <w:rPr>
                <w:sz w:val="18"/>
                <w:szCs w:val="18"/>
              </w:rPr>
              <w:t xml:space="preserve"> CNN and Sesame Street town all on racism</w:t>
            </w:r>
          </w:p>
          <w:p w14:paraId="72BDCD4E" w14:textId="3FA8058B" w:rsidR="008A60A9" w:rsidRPr="008A60A9" w:rsidRDefault="008A60A9" w:rsidP="008A60A9">
            <w:pPr>
              <w:pStyle w:val="ListParagraph"/>
              <w:numPr>
                <w:ilvl w:val="0"/>
                <w:numId w:val="44"/>
              </w:numPr>
              <w:spacing w:after="0"/>
              <w:rPr>
                <w:sz w:val="18"/>
                <w:szCs w:val="18"/>
              </w:rPr>
            </w:pPr>
            <w:r w:rsidRPr="008A60A9">
              <w:rPr>
                <w:b/>
                <w:bCs/>
                <w:sz w:val="18"/>
                <w:szCs w:val="18"/>
              </w:rPr>
              <w:t>Animation Series:</w:t>
            </w:r>
            <w:r w:rsidRPr="008A60A9">
              <w:rPr>
                <w:sz w:val="18"/>
                <w:szCs w:val="18"/>
              </w:rPr>
              <w:t xml:space="preserve"> Something Happened in Our Town (video of the book “Something Happened One Day), also American Psychological Association interview with the author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0D8C507C" w14:textId="04B06019" w:rsidR="009A31C4" w:rsidRDefault="00643A29" w:rsidP="008A60A9">
            <w:pPr>
              <w:pStyle w:val="ListParagraph"/>
              <w:numPr>
                <w:ilvl w:val="0"/>
                <w:numId w:val="44"/>
              </w:numPr>
              <w:spacing w:after="0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More resources here:</w:t>
            </w:r>
            <w:r w:rsidRPr="00643A29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hyperlink r:id="rId34" w:history="1">
              <w:r w:rsidRPr="00643A29">
                <w:rPr>
                  <w:rStyle w:val="Hyperlink"/>
                  <w:sz w:val="18"/>
                  <w:szCs w:val="18"/>
                </w:rPr>
                <w:t>https://www.acps.k12.va.us/Domain/1514</w:t>
              </w:r>
            </w:hyperlink>
          </w:p>
          <w:p w14:paraId="767A1933" w14:textId="5AF84BEF" w:rsidR="00643A29" w:rsidRPr="00643A29" w:rsidRDefault="00643A29" w:rsidP="00643A29">
            <w:pPr>
              <w:pStyle w:val="ListParagraph"/>
              <w:numPr>
                <w:ilvl w:val="0"/>
                <w:numId w:val="44"/>
              </w:numPr>
            </w:pPr>
            <w:r w:rsidRPr="00643A29">
              <w:rPr>
                <w:rFonts w:eastAsia="Times New Roman" w:cs="Arial"/>
                <w:color w:val="000000"/>
                <w:sz w:val="18"/>
                <w:szCs w:val="18"/>
              </w:rPr>
              <w:t>Other resources are available, please feel free to reach out!</w:t>
            </w:r>
            <w:bookmarkStart w:id="0" w:name="_GoBack"/>
            <w:bookmarkEnd w:id="0"/>
          </w:p>
        </w:tc>
      </w:tr>
      <w:tr w:rsidR="00076BB4" w:rsidRPr="009863C7" w14:paraId="7D139CFA" w14:textId="77777777" w:rsidTr="000F33BE">
        <w:trPr>
          <w:trHeight w:val="288"/>
        </w:trPr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3194C763" w14:textId="77777777" w:rsidR="00076BB4" w:rsidRPr="00E46435" w:rsidRDefault="00076BB4" w:rsidP="000F33BE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46435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Open Forum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33B1FF00" w14:textId="77777777" w:rsidR="00076BB4" w:rsidRPr="009863C7" w:rsidRDefault="00076BB4" w:rsidP="000F33BE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14:paraId="4E907B44" w14:textId="77777777" w:rsidR="00076BB4" w:rsidRPr="009863C7" w:rsidRDefault="00076BB4" w:rsidP="000F33BE">
            <w:pPr>
              <w:ind w:left="360" w:hanging="360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17D5B87F" w14:textId="77777777" w:rsidR="00076BB4" w:rsidRPr="009863C7" w:rsidRDefault="00076BB4" w:rsidP="000F33BE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8A60A9" w:rsidRPr="009863C7" w14:paraId="1D16688B" w14:textId="77777777" w:rsidTr="000F33BE">
        <w:trPr>
          <w:trHeight w:val="288"/>
        </w:trPr>
        <w:tc>
          <w:tcPr>
            <w:tcW w:w="2880" w:type="dxa"/>
            <w:shd w:val="clear" w:color="auto" w:fill="auto"/>
            <w:vAlign w:val="center"/>
          </w:tcPr>
          <w:p w14:paraId="09CFFEEC" w14:textId="77777777" w:rsidR="008A60A9" w:rsidRPr="009863C7" w:rsidRDefault="008A60A9" w:rsidP="000F33BE">
            <w:pPr>
              <w:pStyle w:val="ListParagraph"/>
              <w:numPr>
                <w:ilvl w:val="0"/>
                <w:numId w:val="44"/>
              </w:numPr>
              <w:spacing w:after="0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Q/A, Open Discussion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B734EAC" w14:textId="77777777" w:rsidR="008A60A9" w:rsidRPr="004A3FA9" w:rsidRDefault="008A60A9" w:rsidP="004A3FA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14:paraId="69806723" w14:textId="54C8C618" w:rsidR="008A60A9" w:rsidRPr="004A3FA9" w:rsidRDefault="008A60A9" w:rsidP="004A3FA9">
            <w:pPr>
              <w:pStyle w:val="ListParagraph"/>
              <w:numPr>
                <w:ilvl w:val="0"/>
                <w:numId w:val="44"/>
              </w:numPr>
              <w:spacing w:after="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A3FA9">
              <w:rPr>
                <w:rFonts w:eastAsia="Times New Roman" w:cs="Arial"/>
                <w:color w:val="000000"/>
                <w:sz w:val="18"/>
                <w:szCs w:val="18"/>
              </w:rPr>
              <w:t>LCTA Community Connect Program and new 360 Inclusion committee are programs formed to help achieve these goals – we want all families to feel at home at LCTA.</w:t>
            </w:r>
          </w:p>
          <w:p w14:paraId="7DE5281A" w14:textId="31A9D9B0" w:rsidR="008A60A9" w:rsidRPr="004A3FA9" w:rsidRDefault="008A60A9" w:rsidP="004A3FA9">
            <w:pPr>
              <w:pStyle w:val="ListParagraph"/>
              <w:numPr>
                <w:ilvl w:val="0"/>
                <w:numId w:val="44"/>
              </w:numPr>
              <w:spacing w:after="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A3FA9">
              <w:rPr>
                <w:rFonts w:eastAsia="Times New Roman" w:cs="Arial"/>
                <w:color w:val="000000"/>
                <w:sz w:val="18"/>
                <w:szCs w:val="18"/>
              </w:rPr>
              <w:t xml:space="preserve">Q: Is ACPS considering a program for PTA leadership to take part in racial sensitivity and inclusion training? A: It wasn’t immediately off the </w:t>
            </w:r>
            <w:r w:rsidR="00D13BB5" w:rsidRPr="004A3FA9">
              <w:rPr>
                <w:rFonts w:eastAsia="Times New Roman" w:cs="Arial"/>
                <w:color w:val="000000"/>
                <w:sz w:val="18"/>
                <w:szCs w:val="18"/>
              </w:rPr>
              <w:t>bat but</w:t>
            </w:r>
            <w:r w:rsidRPr="004A3FA9">
              <w:rPr>
                <w:rFonts w:eastAsia="Times New Roman" w:cs="Arial"/>
                <w:color w:val="000000"/>
                <w:sz w:val="18"/>
                <w:szCs w:val="18"/>
              </w:rPr>
              <w:t xml:space="preserve"> have had multiple requests. </w:t>
            </w:r>
            <w:r w:rsidR="00D13BB5" w:rsidRPr="004A3FA9">
              <w:rPr>
                <w:rFonts w:eastAsia="Times New Roman" w:cs="Arial"/>
                <w:color w:val="000000"/>
                <w:sz w:val="18"/>
                <w:szCs w:val="18"/>
              </w:rPr>
              <w:t>While we are a small department, we are developing tools and a cohort who can support this goal.</w:t>
            </w:r>
            <w:r w:rsidRPr="004A3FA9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 w:rsidR="00D13BB5" w:rsidRPr="004A3FA9">
              <w:rPr>
                <w:rFonts w:eastAsia="Times New Roman" w:cs="Arial"/>
                <w:color w:val="000000"/>
                <w:sz w:val="18"/>
                <w:szCs w:val="18"/>
              </w:rPr>
              <w:t>There will likely be at least one session over the summer, dates will be shared when they are finalized.</w:t>
            </w:r>
          </w:p>
          <w:p w14:paraId="4DC84994" w14:textId="1534AD2D" w:rsidR="00D13BB5" w:rsidRPr="004A3FA9" w:rsidRDefault="00D13BB5" w:rsidP="004A3FA9">
            <w:pPr>
              <w:pStyle w:val="ListParagraph"/>
              <w:numPr>
                <w:ilvl w:val="0"/>
                <w:numId w:val="44"/>
              </w:numPr>
              <w:spacing w:after="0"/>
              <w:rPr>
                <w:sz w:val="18"/>
                <w:szCs w:val="18"/>
              </w:rPr>
            </w:pPr>
            <w:r w:rsidRPr="004A3FA9">
              <w:rPr>
                <w:sz w:val="18"/>
                <w:szCs w:val="18"/>
              </w:rPr>
              <w:t xml:space="preserve">Q: </w:t>
            </w:r>
            <w:r w:rsidR="004A3FA9" w:rsidRPr="004A3FA9">
              <w:rPr>
                <w:sz w:val="18"/>
                <w:szCs w:val="18"/>
              </w:rPr>
              <w:t xml:space="preserve">Will we put an emphasis on creating the environment where kids can talk about their feelings safely? A: This is part of the Restorative Practices, so yes, but we understand there is work still to do to improve. </w:t>
            </w:r>
          </w:p>
          <w:p w14:paraId="1F2A2FB7" w14:textId="77777777" w:rsidR="004A3FA9" w:rsidRPr="00F32813" w:rsidRDefault="00CE6E8D" w:rsidP="00F32813">
            <w:pPr>
              <w:pStyle w:val="ListParagraph"/>
              <w:numPr>
                <w:ilvl w:val="0"/>
                <w:numId w:val="44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Q: Is there a plan to infuse anti-</w:t>
            </w:r>
            <w:proofErr w:type="spellStart"/>
            <w:r>
              <w:rPr>
                <w:sz w:val="18"/>
                <w:szCs w:val="18"/>
              </w:rPr>
              <w:t>racisim</w:t>
            </w:r>
            <w:proofErr w:type="spellEnd"/>
            <w:r>
              <w:rPr>
                <w:sz w:val="18"/>
                <w:szCs w:val="18"/>
              </w:rPr>
              <w:t xml:space="preserve"> work into the summer school instruction? A: Not specifically anti-racism topics, but we do plan to </w:t>
            </w:r>
            <w:r w:rsidR="00F32813">
              <w:rPr>
                <w:sz w:val="18"/>
                <w:szCs w:val="18"/>
              </w:rPr>
              <w:t>feature</w:t>
            </w:r>
            <w:r>
              <w:rPr>
                <w:sz w:val="18"/>
                <w:szCs w:val="18"/>
              </w:rPr>
              <w:t xml:space="preserve"> inclusiveness in the curriculum</w:t>
            </w:r>
            <w:r w:rsidR="00F32813">
              <w:rPr>
                <w:sz w:val="18"/>
                <w:szCs w:val="18"/>
              </w:rPr>
              <w:t xml:space="preserve"> along with resources on how to have the tough conversations.</w:t>
            </w:r>
          </w:p>
          <w:p w14:paraId="619DD308" w14:textId="13052243" w:rsidR="00F32813" w:rsidRPr="00F32813" w:rsidRDefault="00F32813" w:rsidP="00F32813">
            <w:pPr>
              <w:pStyle w:val="ListParagraph"/>
              <w:numPr>
                <w:ilvl w:val="0"/>
                <w:numId w:val="44"/>
              </w:numPr>
              <w:spacing w:after="0"/>
            </w:pPr>
            <w:r w:rsidRPr="00F32813">
              <w:rPr>
                <w:sz w:val="18"/>
                <w:szCs w:val="18"/>
              </w:rPr>
              <w:t>Will there be updates to classroom and school libraries</w:t>
            </w:r>
            <w:r>
              <w:rPr>
                <w:sz w:val="18"/>
                <w:szCs w:val="18"/>
              </w:rPr>
              <w:t>?</w:t>
            </w:r>
            <w:r w:rsidRPr="00F32813">
              <w:rPr>
                <w:sz w:val="18"/>
                <w:szCs w:val="18"/>
              </w:rPr>
              <w:t xml:space="preserve"> A: Mrs. Knoll has been tasked with researching and updating selections and finding resources for teachers and other adults as well.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EB5BCBC" w14:textId="77777777" w:rsidR="008A60A9" w:rsidRPr="009863C7" w:rsidRDefault="008A60A9" w:rsidP="000F33BE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9A31C4" w:rsidRPr="004C12BC" w14:paraId="0FED3E0D" w14:textId="77777777" w:rsidTr="00473F11">
        <w:trPr>
          <w:trHeight w:val="288"/>
        </w:trPr>
        <w:tc>
          <w:tcPr>
            <w:tcW w:w="2880" w:type="dxa"/>
            <w:shd w:val="clear" w:color="auto" w:fill="0070C0"/>
            <w:vAlign w:val="center"/>
          </w:tcPr>
          <w:p w14:paraId="791FD272" w14:textId="358ECEF5" w:rsidR="009A31C4" w:rsidRPr="0072145F" w:rsidRDefault="009A31C4" w:rsidP="009A31C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145F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</w:rPr>
              <w:t>Next meeting:  Ju</w:t>
            </w:r>
            <w:r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</w:rPr>
              <w:t>ly</w:t>
            </w:r>
            <w:r w:rsidRPr="0072145F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</w:rPr>
              <w:t xml:space="preserve"> 1</w:t>
            </w:r>
            <w:r w:rsidR="00076BB4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</w:rPr>
              <w:t>5</w:t>
            </w:r>
            <w:r w:rsidRPr="0072145F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</w:rPr>
              <w:t>, 2020</w:t>
            </w:r>
          </w:p>
        </w:tc>
        <w:tc>
          <w:tcPr>
            <w:tcW w:w="2160" w:type="dxa"/>
            <w:shd w:val="clear" w:color="auto" w:fill="0070C0"/>
            <w:vAlign w:val="center"/>
          </w:tcPr>
          <w:p w14:paraId="54D94BD6" w14:textId="569A90AA" w:rsidR="009A31C4" w:rsidRPr="0072145F" w:rsidRDefault="009A31C4" w:rsidP="009A31C4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</w:rPr>
              <w:t>7</w:t>
            </w:r>
            <w:r w:rsidRPr="0072145F"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</w:rPr>
              <w:t>:00 PM</w:t>
            </w:r>
          </w:p>
        </w:tc>
        <w:tc>
          <w:tcPr>
            <w:tcW w:w="5040" w:type="dxa"/>
            <w:shd w:val="clear" w:color="auto" w:fill="0070C0"/>
            <w:vAlign w:val="center"/>
          </w:tcPr>
          <w:p w14:paraId="2F3F244A" w14:textId="5106B4B4" w:rsidR="009A31C4" w:rsidRPr="0072145F" w:rsidRDefault="009A31C4" w:rsidP="009A31C4">
            <w:pPr>
              <w:ind w:left="360" w:hanging="360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2145F"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</w:rPr>
              <w:t>Virtual (Zoom)</w:t>
            </w:r>
          </w:p>
        </w:tc>
        <w:tc>
          <w:tcPr>
            <w:tcW w:w="4320" w:type="dxa"/>
            <w:shd w:val="clear" w:color="auto" w:fill="0070C0"/>
            <w:vAlign w:val="center"/>
          </w:tcPr>
          <w:p w14:paraId="245FF2AB" w14:textId="77777777" w:rsidR="009A31C4" w:rsidRPr="009863C7" w:rsidRDefault="009A31C4" w:rsidP="009A31C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</w:tbl>
    <w:p w14:paraId="49A94489" w14:textId="77777777" w:rsidR="00145357" w:rsidRDefault="00145357"/>
    <w:p w14:paraId="7DB713F5" w14:textId="77777777" w:rsidR="00145357" w:rsidRDefault="00145357"/>
    <w:p w14:paraId="73859630" w14:textId="77777777" w:rsidR="00145357" w:rsidRDefault="00145357"/>
    <w:p w14:paraId="66DF96C3" w14:textId="77777777" w:rsidR="00145357" w:rsidRDefault="00145357"/>
    <w:p w14:paraId="2AA7A343" w14:textId="77777777" w:rsidR="00145357" w:rsidRDefault="00145357"/>
    <w:p w14:paraId="7C2F14CE" w14:textId="77777777" w:rsidR="00145357" w:rsidRDefault="00145357"/>
    <w:p w14:paraId="353E3060" w14:textId="77777777" w:rsidR="00145357" w:rsidRDefault="00145357"/>
    <w:p w14:paraId="2DD2B15C" w14:textId="77777777" w:rsidR="00145357" w:rsidRDefault="00145357"/>
    <w:p w14:paraId="06EAF223" w14:textId="77777777" w:rsidR="00145357" w:rsidRDefault="00145357"/>
    <w:p w14:paraId="7E57E8C6" w14:textId="77777777" w:rsidR="00145357" w:rsidRDefault="00145357"/>
    <w:p w14:paraId="0D89FFC0" w14:textId="77777777" w:rsidR="00145357" w:rsidRDefault="00145357"/>
    <w:p w14:paraId="02251A22" w14:textId="77777777" w:rsidR="00145357" w:rsidRDefault="00145357"/>
    <w:p w14:paraId="6468325D" w14:textId="77777777" w:rsidR="00145357" w:rsidRDefault="00145357"/>
    <w:p w14:paraId="0C60F37B" w14:textId="77777777" w:rsidR="00145357" w:rsidRDefault="00145357"/>
    <w:p w14:paraId="7E696A0E" w14:textId="77777777" w:rsidR="00145357" w:rsidRDefault="00145357"/>
    <w:p w14:paraId="2D169A04" w14:textId="77777777" w:rsidR="00145357" w:rsidRDefault="00145357"/>
    <w:p w14:paraId="571F59E7" w14:textId="77777777" w:rsidR="00145357" w:rsidRDefault="00145357"/>
    <w:p w14:paraId="68C8D393" w14:textId="77777777" w:rsidR="00145357" w:rsidRDefault="00145357"/>
    <w:p w14:paraId="7B699460" w14:textId="77777777" w:rsidR="004F4607" w:rsidRDefault="00145357">
      <w:pPr>
        <w:rPr>
          <w:b/>
          <w:color w:val="002060"/>
          <w:sz w:val="36"/>
          <w:szCs w:val="36"/>
        </w:rPr>
      </w:pPr>
      <w:r w:rsidRPr="00145357">
        <w:rPr>
          <w:b/>
          <w:color w:val="002060"/>
          <w:sz w:val="36"/>
          <w:szCs w:val="36"/>
        </w:rPr>
        <w:t>LCTA PTA</w:t>
      </w:r>
    </w:p>
    <w:p w14:paraId="1C6E2F3F" w14:textId="322B4B26" w:rsidR="00145357" w:rsidRDefault="00FE6245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2020-2021 </w:t>
      </w:r>
      <w:r w:rsidR="00145357" w:rsidRPr="00145357">
        <w:rPr>
          <w:b/>
          <w:color w:val="0070C0"/>
          <w:sz w:val="28"/>
          <w:szCs w:val="28"/>
        </w:rPr>
        <w:t>Executive Board</w:t>
      </w:r>
    </w:p>
    <w:p w14:paraId="4A174DD7" w14:textId="77777777" w:rsidR="00145357" w:rsidRPr="00145357" w:rsidRDefault="00145357">
      <w:pPr>
        <w:rPr>
          <w:b/>
          <w:color w:val="0070C0"/>
          <w:sz w:val="18"/>
          <w:szCs w:val="18"/>
        </w:rPr>
      </w:pPr>
    </w:p>
    <w:tbl>
      <w:tblPr>
        <w:tblW w:w="7200" w:type="dxa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3600"/>
        <w:gridCol w:w="3600"/>
      </w:tblGrid>
      <w:tr w:rsidR="00FE6245" w14:paraId="05D833CD" w14:textId="77777777" w:rsidTr="00FE6245">
        <w:trPr>
          <w:trHeight w:val="288"/>
        </w:trPr>
        <w:tc>
          <w:tcPr>
            <w:tcW w:w="3600" w:type="dxa"/>
            <w:shd w:val="clear" w:color="auto" w:fill="0070C0"/>
          </w:tcPr>
          <w:p w14:paraId="7B1215A8" w14:textId="58EBB625" w:rsidR="00FE6245" w:rsidRPr="00FE6245" w:rsidRDefault="00FE6245" w:rsidP="00FE6245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Cs w:val="20"/>
              </w:rPr>
            </w:pPr>
            <w:r w:rsidRPr="00FE6245">
              <w:rPr>
                <w:b/>
                <w:bCs/>
                <w:color w:val="FFFFFF" w:themeColor="background1"/>
              </w:rPr>
              <w:t>Name</w:t>
            </w:r>
          </w:p>
        </w:tc>
        <w:tc>
          <w:tcPr>
            <w:tcW w:w="3600" w:type="dxa"/>
            <w:shd w:val="clear" w:color="auto" w:fill="0070C0"/>
            <w:hideMark/>
          </w:tcPr>
          <w:p w14:paraId="7FD5C517" w14:textId="4EA9B681" w:rsidR="00FE6245" w:rsidRPr="00FE6245" w:rsidRDefault="00FE6245" w:rsidP="00FE6245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Cs w:val="20"/>
              </w:rPr>
            </w:pPr>
            <w:r w:rsidRPr="00FE6245">
              <w:rPr>
                <w:b/>
                <w:bCs/>
                <w:color w:val="FFFFFF" w:themeColor="background1"/>
              </w:rPr>
              <w:t>2020 – 2021 Role</w:t>
            </w:r>
          </w:p>
        </w:tc>
      </w:tr>
      <w:tr w:rsidR="00FE6245" w14:paraId="5A3F01E6" w14:textId="77777777" w:rsidTr="00FE6245">
        <w:trPr>
          <w:trHeight w:val="288"/>
        </w:trPr>
        <w:tc>
          <w:tcPr>
            <w:tcW w:w="3600" w:type="dxa"/>
            <w:shd w:val="clear" w:color="auto" w:fill="auto"/>
          </w:tcPr>
          <w:p w14:paraId="5247E8C2" w14:textId="3F149B2C" w:rsidR="00FE6245" w:rsidRPr="00FE6245" w:rsidRDefault="00FE6245" w:rsidP="00FE624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E6245">
              <w:rPr>
                <w:sz w:val="18"/>
                <w:szCs w:val="18"/>
              </w:rPr>
              <w:t>Melissa Carstens</w:t>
            </w:r>
          </w:p>
        </w:tc>
        <w:tc>
          <w:tcPr>
            <w:tcW w:w="3600" w:type="dxa"/>
            <w:shd w:val="clear" w:color="auto" w:fill="auto"/>
          </w:tcPr>
          <w:p w14:paraId="2BB9378A" w14:textId="35ECF858" w:rsidR="00FE6245" w:rsidRPr="00FE6245" w:rsidRDefault="00FE6245" w:rsidP="00FE624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E6245">
              <w:rPr>
                <w:sz w:val="18"/>
                <w:szCs w:val="18"/>
              </w:rPr>
              <w:t>President</w:t>
            </w:r>
          </w:p>
        </w:tc>
      </w:tr>
      <w:tr w:rsidR="00FE6245" w14:paraId="486C9CAC" w14:textId="77777777" w:rsidTr="00FE6245">
        <w:trPr>
          <w:trHeight w:val="288"/>
        </w:trPr>
        <w:tc>
          <w:tcPr>
            <w:tcW w:w="3600" w:type="dxa"/>
            <w:shd w:val="clear" w:color="auto" w:fill="auto"/>
          </w:tcPr>
          <w:p w14:paraId="3E38C8B2" w14:textId="0B8C3826" w:rsidR="00FE6245" w:rsidRPr="00FE6245" w:rsidRDefault="00FE6245" w:rsidP="00FE624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E6245">
              <w:rPr>
                <w:sz w:val="18"/>
                <w:szCs w:val="18"/>
              </w:rPr>
              <w:t>Brooke Lombardi</w:t>
            </w:r>
          </w:p>
        </w:tc>
        <w:tc>
          <w:tcPr>
            <w:tcW w:w="3600" w:type="dxa"/>
            <w:shd w:val="clear" w:color="auto" w:fill="auto"/>
          </w:tcPr>
          <w:p w14:paraId="23781CF9" w14:textId="0B1A3A7C" w:rsidR="00FE6245" w:rsidRPr="00FE6245" w:rsidRDefault="00FE6245" w:rsidP="00FE624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E6245">
              <w:rPr>
                <w:sz w:val="18"/>
                <w:szCs w:val="18"/>
              </w:rPr>
              <w:t>Executive Vice President</w:t>
            </w:r>
          </w:p>
        </w:tc>
      </w:tr>
      <w:tr w:rsidR="00FE6245" w14:paraId="28CBCEDD" w14:textId="77777777" w:rsidTr="00FE6245">
        <w:trPr>
          <w:trHeight w:val="288"/>
        </w:trPr>
        <w:tc>
          <w:tcPr>
            <w:tcW w:w="3600" w:type="dxa"/>
            <w:shd w:val="clear" w:color="auto" w:fill="auto"/>
          </w:tcPr>
          <w:p w14:paraId="09C350AC" w14:textId="54DAF940" w:rsidR="00FE6245" w:rsidRPr="00FE6245" w:rsidRDefault="00FE6245" w:rsidP="00FE624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E6245">
              <w:rPr>
                <w:sz w:val="18"/>
                <w:szCs w:val="18"/>
              </w:rPr>
              <w:t>Katie Palavecino</w:t>
            </w:r>
          </w:p>
        </w:tc>
        <w:tc>
          <w:tcPr>
            <w:tcW w:w="3600" w:type="dxa"/>
            <w:shd w:val="clear" w:color="auto" w:fill="auto"/>
          </w:tcPr>
          <w:p w14:paraId="24FA9653" w14:textId="59523FEC" w:rsidR="00FE6245" w:rsidRPr="00FE6245" w:rsidRDefault="00FE6245" w:rsidP="00FE624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E6245">
              <w:rPr>
                <w:sz w:val="18"/>
                <w:szCs w:val="18"/>
              </w:rPr>
              <w:t>VP, Marketing &amp; Communications</w:t>
            </w:r>
          </w:p>
        </w:tc>
      </w:tr>
      <w:tr w:rsidR="00FE6245" w14:paraId="086EF486" w14:textId="77777777" w:rsidTr="00FE6245">
        <w:trPr>
          <w:trHeight w:val="288"/>
        </w:trPr>
        <w:tc>
          <w:tcPr>
            <w:tcW w:w="3600" w:type="dxa"/>
            <w:shd w:val="clear" w:color="auto" w:fill="auto"/>
          </w:tcPr>
          <w:p w14:paraId="2DCBBA6B" w14:textId="500913AE" w:rsidR="00FE6245" w:rsidRPr="00FE6245" w:rsidRDefault="00FE6245" w:rsidP="00FE624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E6245">
              <w:rPr>
                <w:sz w:val="18"/>
                <w:szCs w:val="18"/>
              </w:rPr>
              <w:t>Margaret McKinnon</w:t>
            </w:r>
          </w:p>
        </w:tc>
        <w:tc>
          <w:tcPr>
            <w:tcW w:w="3600" w:type="dxa"/>
            <w:shd w:val="clear" w:color="auto" w:fill="auto"/>
          </w:tcPr>
          <w:p w14:paraId="7BBB754E" w14:textId="76A1A73A" w:rsidR="00FE6245" w:rsidRPr="00FE6245" w:rsidRDefault="00FE6245" w:rsidP="00FE6245">
            <w:pPr>
              <w:rPr>
                <w:rFonts w:eastAsia="Times New Roman" w:cs="Arial"/>
                <w:sz w:val="18"/>
                <w:szCs w:val="18"/>
              </w:rPr>
            </w:pPr>
            <w:r w:rsidRPr="00FE6245">
              <w:rPr>
                <w:sz w:val="18"/>
                <w:szCs w:val="18"/>
              </w:rPr>
              <w:t>Secretary</w:t>
            </w:r>
          </w:p>
        </w:tc>
      </w:tr>
      <w:tr w:rsidR="00FE6245" w14:paraId="4D011850" w14:textId="77777777" w:rsidTr="00FE6245">
        <w:trPr>
          <w:trHeight w:val="288"/>
        </w:trPr>
        <w:tc>
          <w:tcPr>
            <w:tcW w:w="3600" w:type="dxa"/>
            <w:shd w:val="clear" w:color="auto" w:fill="auto"/>
          </w:tcPr>
          <w:p w14:paraId="23A7602B" w14:textId="4C0104A2" w:rsidR="00FE6245" w:rsidRPr="00FE6245" w:rsidRDefault="00FE6245" w:rsidP="00FE624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E6245">
              <w:rPr>
                <w:sz w:val="18"/>
                <w:szCs w:val="18"/>
              </w:rPr>
              <w:t>Matias Palavecino</w:t>
            </w:r>
          </w:p>
        </w:tc>
        <w:tc>
          <w:tcPr>
            <w:tcW w:w="3600" w:type="dxa"/>
            <w:shd w:val="clear" w:color="auto" w:fill="auto"/>
          </w:tcPr>
          <w:p w14:paraId="672120E5" w14:textId="7C545884" w:rsidR="00FE6245" w:rsidRPr="00FE6245" w:rsidRDefault="00FE6245" w:rsidP="00FE624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E6245">
              <w:rPr>
                <w:sz w:val="18"/>
                <w:szCs w:val="18"/>
              </w:rPr>
              <w:t>Treasurer</w:t>
            </w:r>
          </w:p>
        </w:tc>
      </w:tr>
      <w:tr w:rsidR="00FE6245" w14:paraId="416E1825" w14:textId="77777777" w:rsidTr="00FE6245">
        <w:trPr>
          <w:trHeight w:val="288"/>
        </w:trPr>
        <w:tc>
          <w:tcPr>
            <w:tcW w:w="3600" w:type="dxa"/>
            <w:shd w:val="clear" w:color="auto" w:fill="auto"/>
          </w:tcPr>
          <w:p w14:paraId="3E0EA501" w14:textId="4B045B76" w:rsidR="00FE6245" w:rsidRPr="00FE6245" w:rsidRDefault="00FE6245" w:rsidP="00FE624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E6245">
              <w:rPr>
                <w:sz w:val="18"/>
                <w:szCs w:val="18"/>
              </w:rPr>
              <w:t>Marissa Sparacino</w:t>
            </w:r>
          </w:p>
        </w:tc>
        <w:tc>
          <w:tcPr>
            <w:tcW w:w="3600" w:type="dxa"/>
            <w:shd w:val="clear" w:color="auto" w:fill="auto"/>
          </w:tcPr>
          <w:p w14:paraId="52DCFF70" w14:textId="01939AB6" w:rsidR="00FE6245" w:rsidRPr="00FE6245" w:rsidRDefault="00FE6245" w:rsidP="00FE6245">
            <w:pPr>
              <w:rPr>
                <w:rFonts w:eastAsia="Times New Roman" w:cs="Arial"/>
                <w:sz w:val="18"/>
                <w:szCs w:val="18"/>
              </w:rPr>
            </w:pPr>
            <w:r w:rsidRPr="00FE6245">
              <w:rPr>
                <w:sz w:val="18"/>
                <w:szCs w:val="18"/>
              </w:rPr>
              <w:t>VP, Community Spirit</w:t>
            </w:r>
          </w:p>
        </w:tc>
      </w:tr>
      <w:tr w:rsidR="00FE6245" w14:paraId="256B2A00" w14:textId="77777777" w:rsidTr="00FE6245">
        <w:trPr>
          <w:trHeight w:val="288"/>
        </w:trPr>
        <w:tc>
          <w:tcPr>
            <w:tcW w:w="3600" w:type="dxa"/>
            <w:shd w:val="clear" w:color="auto" w:fill="auto"/>
          </w:tcPr>
          <w:p w14:paraId="37A11544" w14:textId="43E827AC" w:rsidR="00FE6245" w:rsidRPr="00FE6245" w:rsidRDefault="00FE6245" w:rsidP="00FE624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E6245">
              <w:rPr>
                <w:sz w:val="18"/>
                <w:szCs w:val="18"/>
              </w:rPr>
              <w:t>Courtney Marshall</w:t>
            </w:r>
          </w:p>
        </w:tc>
        <w:tc>
          <w:tcPr>
            <w:tcW w:w="3600" w:type="dxa"/>
            <w:shd w:val="clear" w:color="auto" w:fill="auto"/>
          </w:tcPr>
          <w:p w14:paraId="39B992AB" w14:textId="04F6F9A7" w:rsidR="00FE6245" w:rsidRPr="00FE6245" w:rsidRDefault="00FE6245" w:rsidP="00FE624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E6245">
              <w:rPr>
                <w:sz w:val="18"/>
                <w:szCs w:val="18"/>
              </w:rPr>
              <w:t>VP, Community Spirit</w:t>
            </w:r>
          </w:p>
        </w:tc>
      </w:tr>
      <w:tr w:rsidR="00FE6245" w14:paraId="4465E9F7" w14:textId="77777777" w:rsidTr="00FE6245">
        <w:trPr>
          <w:trHeight w:val="288"/>
        </w:trPr>
        <w:tc>
          <w:tcPr>
            <w:tcW w:w="3600" w:type="dxa"/>
            <w:shd w:val="clear" w:color="auto" w:fill="auto"/>
          </w:tcPr>
          <w:p w14:paraId="1B36F9AD" w14:textId="153BDD4C" w:rsidR="00FE6245" w:rsidRPr="00FE6245" w:rsidRDefault="00FE6245" w:rsidP="00FE624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E6245">
              <w:rPr>
                <w:sz w:val="18"/>
                <w:szCs w:val="18"/>
              </w:rPr>
              <w:t>Kim Stover</w:t>
            </w:r>
          </w:p>
        </w:tc>
        <w:tc>
          <w:tcPr>
            <w:tcW w:w="3600" w:type="dxa"/>
            <w:shd w:val="clear" w:color="auto" w:fill="auto"/>
          </w:tcPr>
          <w:p w14:paraId="271513C0" w14:textId="4B4F3087" w:rsidR="00FE6245" w:rsidRPr="00FE6245" w:rsidRDefault="00FE6245" w:rsidP="00FE624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E6245">
              <w:rPr>
                <w:sz w:val="18"/>
                <w:szCs w:val="18"/>
              </w:rPr>
              <w:t>VP, Fundraising</w:t>
            </w:r>
          </w:p>
        </w:tc>
      </w:tr>
      <w:tr w:rsidR="00FE6245" w14:paraId="43875BDF" w14:textId="77777777" w:rsidTr="00FE6245">
        <w:trPr>
          <w:trHeight w:val="288"/>
        </w:trPr>
        <w:tc>
          <w:tcPr>
            <w:tcW w:w="3600" w:type="dxa"/>
            <w:shd w:val="clear" w:color="auto" w:fill="auto"/>
          </w:tcPr>
          <w:p w14:paraId="14CD71B7" w14:textId="256347B9" w:rsidR="00FE6245" w:rsidRPr="00FE6245" w:rsidRDefault="00FE6245" w:rsidP="00FE624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E6245">
              <w:rPr>
                <w:sz w:val="18"/>
                <w:szCs w:val="18"/>
              </w:rPr>
              <w:t>Whitney Williams</w:t>
            </w:r>
          </w:p>
        </w:tc>
        <w:tc>
          <w:tcPr>
            <w:tcW w:w="3600" w:type="dxa"/>
            <w:shd w:val="clear" w:color="auto" w:fill="auto"/>
          </w:tcPr>
          <w:p w14:paraId="289029D0" w14:textId="19869760" w:rsidR="00FE6245" w:rsidRPr="00FE6245" w:rsidRDefault="00FE6245" w:rsidP="00FE624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E6245">
              <w:rPr>
                <w:sz w:val="18"/>
                <w:szCs w:val="18"/>
              </w:rPr>
              <w:t>VP, Fundraising</w:t>
            </w:r>
          </w:p>
        </w:tc>
      </w:tr>
      <w:tr w:rsidR="00FE6245" w14:paraId="63950EFF" w14:textId="77777777" w:rsidTr="00FE6245">
        <w:trPr>
          <w:trHeight w:val="288"/>
        </w:trPr>
        <w:tc>
          <w:tcPr>
            <w:tcW w:w="3600" w:type="dxa"/>
            <w:shd w:val="clear" w:color="auto" w:fill="auto"/>
          </w:tcPr>
          <w:p w14:paraId="3ADC4038" w14:textId="3C296476" w:rsidR="00FE6245" w:rsidRPr="00FE6245" w:rsidRDefault="00FE6245" w:rsidP="00FE624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E6245">
              <w:rPr>
                <w:sz w:val="18"/>
                <w:szCs w:val="18"/>
              </w:rPr>
              <w:t>Elena Aida</w:t>
            </w:r>
          </w:p>
        </w:tc>
        <w:tc>
          <w:tcPr>
            <w:tcW w:w="3600" w:type="dxa"/>
            <w:shd w:val="clear" w:color="auto" w:fill="auto"/>
          </w:tcPr>
          <w:p w14:paraId="2E9885C0" w14:textId="6313B0D3" w:rsidR="00FE6245" w:rsidRPr="00FE6245" w:rsidRDefault="00FE6245" w:rsidP="00FE6245">
            <w:pPr>
              <w:rPr>
                <w:rFonts w:eastAsia="Times New Roman" w:cs="Arial"/>
                <w:sz w:val="18"/>
                <w:szCs w:val="18"/>
              </w:rPr>
            </w:pPr>
            <w:r w:rsidRPr="00FE6245">
              <w:rPr>
                <w:sz w:val="18"/>
                <w:szCs w:val="18"/>
              </w:rPr>
              <w:t>VP, Community Stewardship</w:t>
            </w:r>
          </w:p>
        </w:tc>
      </w:tr>
      <w:tr w:rsidR="00FE6245" w14:paraId="12677191" w14:textId="77777777" w:rsidTr="00FE6245">
        <w:trPr>
          <w:trHeight w:val="288"/>
        </w:trPr>
        <w:tc>
          <w:tcPr>
            <w:tcW w:w="3600" w:type="dxa"/>
            <w:shd w:val="clear" w:color="auto" w:fill="auto"/>
          </w:tcPr>
          <w:p w14:paraId="686D3456" w14:textId="4E6B009B" w:rsidR="00FE6245" w:rsidRPr="00FE6245" w:rsidRDefault="00FE6245" w:rsidP="00FE624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E6245">
              <w:rPr>
                <w:sz w:val="18"/>
                <w:szCs w:val="18"/>
              </w:rPr>
              <w:t>Katie Attiken</w:t>
            </w:r>
          </w:p>
        </w:tc>
        <w:tc>
          <w:tcPr>
            <w:tcW w:w="3600" w:type="dxa"/>
            <w:shd w:val="clear" w:color="auto" w:fill="auto"/>
          </w:tcPr>
          <w:p w14:paraId="407DB011" w14:textId="6259D0C9" w:rsidR="00FE6245" w:rsidRPr="00FE6245" w:rsidRDefault="00FE6245" w:rsidP="00FE624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E6245">
              <w:rPr>
                <w:sz w:val="18"/>
                <w:szCs w:val="18"/>
              </w:rPr>
              <w:t>VP, Community Stewardship</w:t>
            </w:r>
          </w:p>
        </w:tc>
      </w:tr>
      <w:tr w:rsidR="00FE6245" w14:paraId="10D75233" w14:textId="77777777" w:rsidTr="00FE6245">
        <w:trPr>
          <w:trHeight w:val="288"/>
        </w:trPr>
        <w:tc>
          <w:tcPr>
            <w:tcW w:w="3600" w:type="dxa"/>
            <w:shd w:val="clear" w:color="auto" w:fill="auto"/>
          </w:tcPr>
          <w:p w14:paraId="257C85A5" w14:textId="21034CF0" w:rsidR="00FE6245" w:rsidRPr="00FE6245" w:rsidRDefault="00FE6245" w:rsidP="00FE624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E6245">
              <w:rPr>
                <w:sz w:val="18"/>
                <w:szCs w:val="18"/>
              </w:rPr>
              <w:t>April Bryant</w:t>
            </w:r>
          </w:p>
        </w:tc>
        <w:tc>
          <w:tcPr>
            <w:tcW w:w="3600" w:type="dxa"/>
            <w:shd w:val="clear" w:color="auto" w:fill="auto"/>
          </w:tcPr>
          <w:p w14:paraId="351FC6BC" w14:textId="45A88393" w:rsidR="00FE6245" w:rsidRPr="00FE6245" w:rsidRDefault="00FE6245" w:rsidP="00FE624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E6245">
              <w:rPr>
                <w:sz w:val="18"/>
                <w:szCs w:val="18"/>
              </w:rPr>
              <w:t>VP, Family Involvement</w:t>
            </w:r>
          </w:p>
        </w:tc>
      </w:tr>
      <w:tr w:rsidR="00FE6245" w14:paraId="5EC748A5" w14:textId="77777777" w:rsidTr="00FE6245">
        <w:trPr>
          <w:trHeight w:val="288"/>
        </w:trPr>
        <w:tc>
          <w:tcPr>
            <w:tcW w:w="3600" w:type="dxa"/>
            <w:shd w:val="clear" w:color="auto" w:fill="auto"/>
          </w:tcPr>
          <w:p w14:paraId="2F793317" w14:textId="060592ED" w:rsidR="00FE6245" w:rsidRPr="00FE6245" w:rsidRDefault="00FE6245" w:rsidP="00FE624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E6245">
              <w:rPr>
                <w:sz w:val="18"/>
                <w:szCs w:val="18"/>
              </w:rPr>
              <w:t>Alexis Doxey</w:t>
            </w:r>
          </w:p>
        </w:tc>
        <w:tc>
          <w:tcPr>
            <w:tcW w:w="3600" w:type="dxa"/>
            <w:shd w:val="clear" w:color="auto" w:fill="auto"/>
          </w:tcPr>
          <w:p w14:paraId="57A9B48C" w14:textId="694532B6" w:rsidR="00FE6245" w:rsidRPr="00FE6245" w:rsidRDefault="00FE6245" w:rsidP="00FE624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E6245">
              <w:rPr>
                <w:sz w:val="18"/>
                <w:szCs w:val="18"/>
              </w:rPr>
              <w:t>VP, Family Involvement</w:t>
            </w:r>
          </w:p>
        </w:tc>
      </w:tr>
      <w:tr w:rsidR="00FE6245" w14:paraId="174EBB50" w14:textId="77777777" w:rsidTr="00FE6245">
        <w:trPr>
          <w:trHeight w:val="288"/>
        </w:trPr>
        <w:tc>
          <w:tcPr>
            <w:tcW w:w="3600" w:type="dxa"/>
            <w:shd w:val="clear" w:color="auto" w:fill="auto"/>
          </w:tcPr>
          <w:p w14:paraId="68F9CB6D" w14:textId="758BC345" w:rsidR="00FE6245" w:rsidRPr="00FE6245" w:rsidRDefault="00FE6245" w:rsidP="00FE624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E6245">
              <w:rPr>
                <w:sz w:val="18"/>
                <w:szCs w:val="18"/>
              </w:rPr>
              <w:t>Janice Kupiec</w:t>
            </w:r>
          </w:p>
        </w:tc>
        <w:tc>
          <w:tcPr>
            <w:tcW w:w="3600" w:type="dxa"/>
            <w:shd w:val="clear" w:color="auto" w:fill="auto"/>
          </w:tcPr>
          <w:p w14:paraId="51FDF721" w14:textId="6111F4AB" w:rsidR="00FE6245" w:rsidRPr="00FE6245" w:rsidRDefault="00FE6245" w:rsidP="00FE6245">
            <w:pPr>
              <w:rPr>
                <w:rFonts w:eastAsia="Times New Roman" w:cs="Arial"/>
                <w:sz w:val="18"/>
                <w:szCs w:val="18"/>
              </w:rPr>
            </w:pPr>
            <w:r w:rsidRPr="00FE6245">
              <w:rPr>
                <w:sz w:val="18"/>
                <w:szCs w:val="18"/>
              </w:rPr>
              <w:t>VP, Legislative Affairs</w:t>
            </w:r>
          </w:p>
        </w:tc>
      </w:tr>
      <w:tr w:rsidR="00FE6245" w14:paraId="7D59C740" w14:textId="77777777" w:rsidTr="00FE6245">
        <w:trPr>
          <w:trHeight w:val="288"/>
        </w:trPr>
        <w:tc>
          <w:tcPr>
            <w:tcW w:w="3600" w:type="dxa"/>
            <w:shd w:val="clear" w:color="auto" w:fill="auto"/>
          </w:tcPr>
          <w:p w14:paraId="3F16E883" w14:textId="28DACB3B" w:rsidR="00FE6245" w:rsidRPr="00FE6245" w:rsidRDefault="00FE6245" w:rsidP="00FE624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E6245">
              <w:rPr>
                <w:sz w:val="18"/>
                <w:szCs w:val="18"/>
              </w:rPr>
              <w:t>Dr. Patricia Zissios</w:t>
            </w:r>
          </w:p>
        </w:tc>
        <w:tc>
          <w:tcPr>
            <w:tcW w:w="3600" w:type="dxa"/>
            <w:shd w:val="clear" w:color="auto" w:fill="auto"/>
          </w:tcPr>
          <w:p w14:paraId="6CE2BB7C" w14:textId="3AB6214D" w:rsidR="00FE6245" w:rsidRPr="00FE6245" w:rsidRDefault="00FE6245" w:rsidP="00FE624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E6245">
              <w:rPr>
                <w:sz w:val="18"/>
                <w:szCs w:val="18"/>
              </w:rPr>
              <w:t>Principal, LCTA</w:t>
            </w:r>
          </w:p>
        </w:tc>
      </w:tr>
      <w:tr w:rsidR="00FE6245" w14:paraId="5BE8EFFF" w14:textId="77777777" w:rsidTr="00FE6245">
        <w:trPr>
          <w:trHeight w:val="288"/>
        </w:trPr>
        <w:tc>
          <w:tcPr>
            <w:tcW w:w="3600" w:type="dxa"/>
            <w:shd w:val="clear" w:color="auto" w:fill="auto"/>
          </w:tcPr>
          <w:p w14:paraId="783DF063" w14:textId="10042C9B" w:rsidR="00FE6245" w:rsidRPr="00FE6245" w:rsidRDefault="00FE6245" w:rsidP="00FE624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E6245">
              <w:rPr>
                <w:sz w:val="18"/>
                <w:szCs w:val="18"/>
              </w:rPr>
              <w:t>Brigitte Knoll</w:t>
            </w:r>
          </w:p>
        </w:tc>
        <w:tc>
          <w:tcPr>
            <w:tcW w:w="3600" w:type="dxa"/>
            <w:shd w:val="clear" w:color="auto" w:fill="auto"/>
          </w:tcPr>
          <w:p w14:paraId="7B3BF5D4" w14:textId="49A9C45D" w:rsidR="00FE6245" w:rsidRPr="00FE6245" w:rsidRDefault="00FE6245" w:rsidP="00FE624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E6245">
              <w:rPr>
                <w:sz w:val="18"/>
                <w:szCs w:val="18"/>
              </w:rPr>
              <w:t>Teacher Liaison, LCTA</w:t>
            </w:r>
          </w:p>
        </w:tc>
      </w:tr>
    </w:tbl>
    <w:p w14:paraId="124BF875" w14:textId="77777777" w:rsidR="00145357" w:rsidRDefault="00145357" w:rsidP="00F23794"/>
    <w:p w14:paraId="07876CC9" w14:textId="77777777" w:rsidR="00145357" w:rsidRDefault="00145357">
      <w:pPr>
        <w:spacing w:after="200" w:line="276" w:lineRule="auto"/>
      </w:pPr>
      <w:r>
        <w:br w:type="page"/>
      </w:r>
    </w:p>
    <w:p w14:paraId="71650B0C" w14:textId="77777777" w:rsidR="00145357" w:rsidRDefault="00145357" w:rsidP="00145357">
      <w:pPr>
        <w:rPr>
          <w:b/>
          <w:color w:val="002060"/>
          <w:sz w:val="36"/>
          <w:szCs w:val="36"/>
        </w:rPr>
      </w:pPr>
      <w:r w:rsidRPr="00145357">
        <w:rPr>
          <w:b/>
          <w:color w:val="002060"/>
          <w:sz w:val="36"/>
          <w:szCs w:val="36"/>
        </w:rPr>
        <w:lastRenderedPageBreak/>
        <w:t>LCTA PTA</w:t>
      </w:r>
    </w:p>
    <w:p w14:paraId="4C65B5C2" w14:textId="77777777" w:rsidR="00145357" w:rsidRDefault="00145357" w:rsidP="00145357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Upcoming Events</w:t>
      </w:r>
    </w:p>
    <w:p w14:paraId="74FAAA9E" w14:textId="77777777" w:rsidR="00145357" w:rsidRPr="00145357" w:rsidRDefault="00145357" w:rsidP="00145357">
      <w:pPr>
        <w:rPr>
          <w:b/>
          <w:color w:val="0070C0"/>
          <w:sz w:val="18"/>
          <w:szCs w:val="18"/>
        </w:rPr>
      </w:pPr>
    </w:p>
    <w:tbl>
      <w:tblPr>
        <w:tblW w:w="14400" w:type="dxa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880"/>
        <w:gridCol w:w="7200"/>
        <w:gridCol w:w="4320"/>
      </w:tblGrid>
      <w:tr w:rsidR="0072145F" w:rsidRPr="009863C7" w14:paraId="5985B390" w14:textId="77777777" w:rsidTr="0072145F">
        <w:trPr>
          <w:trHeight w:val="288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3E8E3ECF" w14:textId="77777777" w:rsidR="0072145F" w:rsidRPr="009863C7" w:rsidRDefault="0072145F" w:rsidP="00AA1D10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szCs w:val="20"/>
              </w:rPr>
              <w:t>Date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0070C0"/>
            <w:vAlign w:val="center"/>
            <w:hideMark/>
          </w:tcPr>
          <w:p w14:paraId="720C6ABB" w14:textId="77777777" w:rsidR="0072145F" w:rsidRPr="009863C7" w:rsidRDefault="0072145F" w:rsidP="00AA1D10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szCs w:val="20"/>
              </w:rPr>
              <w:t>Event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61677879" w14:textId="77777777" w:rsidR="0072145F" w:rsidRDefault="0072145F" w:rsidP="00AA1D10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szCs w:val="20"/>
              </w:rPr>
              <w:t>Start Time</w:t>
            </w:r>
          </w:p>
        </w:tc>
      </w:tr>
      <w:tr w:rsidR="00FE6245" w:rsidRPr="00A14FCC" w14:paraId="6EC0A091" w14:textId="77777777" w:rsidTr="0049520E">
        <w:trPr>
          <w:trHeight w:val="28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693F2" w14:textId="75F0A883" w:rsidR="00FE6245" w:rsidRPr="00FE6245" w:rsidRDefault="00FE6245" w:rsidP="00FE6245">
            <w:pPr>
              <w:rPr>
                <w:rFonts w:eastAsia="Times New Roman" w:cs="Arial"/>
                <w:sz w:val="18"/>
                <w:szCs w:val="18"/>
              </w:rPr>
            </w:pPr>
            <w:r w:rsidRPr="00FE6245">
              <w:rPr>
                <w:sz w:val="18"/>
                <w:szCs w:val="18"/>
              </w:rPr>
              <w:t>Wednesday, June 10, 2020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3A695B0" w14:textId="6BD0A386" w:rsidR="00FE6245" w:rsidRPr="00FE6245" w:rsidRDefault="00FE6245" w:rsidP="00FE6245">
            <w:pPr>
              <w:rPr>
                <w:rFonts w:eastAsia="Times New Roman" w:cs="Arial"/>
                <w:sz w:val="18"/>
                <w:szCs w:val="18"/>
              </w:rPr>
            </w:pPr>
            <w:r w:rsidRPr="00FE6245">
              <w:rPr>
                <w:sz w:val="18"/>
                <w:szCs w:val="18"/>
              </w:rPr>
              <w:t>PTA General Membership Meeting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8C954A2" w14:textId="3E1E4D02" w:rsidR="00FE6245" w:rsidRPr="00FE6245" w:rsidRDefault="00FE6245" w:rsidP="00FE6245">
            <w:pPr>
              <w:rPr>
                <w:rFonts w:eastAsia="Times New Roman" w:cs="Arial"/>
                <w:sz w:val="18"/>
                <w:szCs w:val="18"/>
              </w:rPr>
            </w:pPr>
            <w:r w:rsidRPr="00FE6245">
              <w:rPr>
                <w:sz w:val="18"/>
                <w:szCs w:val="18"/>
              </w:rPr>
              <w:t>6:00 pm</w:t>
            </w:r>
          </w:p>
        </w:tc>
      </w:tr>
      <w:tr w:rsidR="00FE6245" w:rsidRPr="00A14FCC" w14:paraId="1638FEAC" w14:textId="77777777" w:rsidTr="0049520E">
        <w:trPr>
          <w:trHeight w:val="288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CD315" w14:textId="7767EF6B" w:rsidR="00FE6245" w:rsidRPr="00FE6245" w:rsidRDefault="00FE6245" w:rsidP="00FE6245">
            <w:pPr>
              <w:rPr>
                <w:rFonts w:eastAsia="Times New Roman" w:cs="Arial"/>
                <w:sz w:val="18"/>
                <w:szCs w:val="18"/>
              </w:rPr>
            </w:pPr>
            <w:r w:rsidRPr="00FE6245">
              <w:rPr>
                <w:sz w:val="18"/>
                <w:szCs w:val="18"/>
              </w:rPr>
              <w:t>Wednesday, June 17, 2020</w:t>
            </w: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89AC8F0" w14:textId="0EDD6F39" w:rsidR="00FE6245" w:rsidRPr="00FE6245" w:rsidRDefault="00FE6245" w:rsidP="00FE6245">
            <w:pPr>
              <w:rPr>
                <w:rFonts w:eastAsia="Times New Roman" w:cs="Arial"/>
                <w:sz w:val="18"/>
                <w:szCs w:val="18"/>
              </w:rPr>
            </w:pPr>
            <w:r w:rsidRPr="00FE6245">
              <w:rPr>
                <w:sz w:val="18"/>
                <w:szCs w:val="18"/>
              </w:rPr>
              <w:t>5th Grade Promotion Webinar</w:t>
            </w: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551B5FDA" w14:textId="6000A76F" w:rsidR="00FE6245" w:rsidRPr="00FE6245" w:rsidRDefault="00FE6245" w:rsidP="00FE6245">
            <w:pPr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FE6245" w:rsidRPr="00A14FCC" w14:paraId="583653EB" w14:textId="77777777" w:rsidTr="0049520E">
        <w:trPr>
          <w:trHeight w:val="288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EC31C" w14:textId="4E38174D" w:rsidR="00FE6245" w:rsidRPr="00FE6245" w:rsidRDefault="00FE6245" w:rsidP="00FE6245">
            <w:pPr>
              <w:rPr>
                <w:rFonts w:eastAsia="Times New Roman" w:cs="Arial"/>
                <w:sz w:val="18"/>
                <w:szCs w:val="18"/>
              </w:rPr>
            </w:pPr>
            <w:r w:rsidRPr="00FE6245">
              <w:rPr>
                <w:sz w:val="18"/>
                <w:szCs w:val="18"/>
              </w:rPr>
              <w:t>Thursday, June 18, 2020</w:t>
            </w: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36DFCC9C" w14:textId="112E9BAA" w:rsidR="00FE6245" w:rsidRPr="00FE6245" w:rsidRDefault="00FE6245" w:rsidP="00FE6245">
            <w:pPr>
              <w:rPr>
                <w:rFonts w:eastAsia="Times New Roman" w:cs="Arial"/>
                <w:sz w:val="18"/>
                <w:szCs w:val="18"/>
              </w:rPr>
            </w:pPr>
            <w:r w:rsidRPr="00FE6245">
              <w:rPr>
                <w:sz w:val="18"/>
                <w:szCs w:val="18"/>
              </w:rPr>
              <w:t>Last Day of School</w:t>
            </w: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2B9426E" w14:textId="4C4782A9" w:rsidR="00FE6245" w:rsidRPr="00FE6245" w:rsidRDefault="00FE6245" w:rsidP="00FE6245">
            <w:pPr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FE6245" w:rsidRPr="00A14FCC" w14:paraId="0375356F" w14:textId="77777777" w:rsidTr="0049520E">
        <w:trPr>
          <w:trHeight w:val="288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E5608" w14:textId="6BAACFDC" w:rsidR="00FE6245" w:rsidRPr="00FE6245" w:rsidRDefault="00076BB4" w:rsidP="00FE6245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Wednesday, July 15, 2020</w:t>
            </w: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D774DD1" w14:textId="1496847D" w:rsidR="00FE6245" w:rsidRPr="00FE6245" w:rsidRDefault="00076BB4" w:rsidP="00FE6245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PTA General Membership Meeting</w:t>
            </w: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4F12DC2" w14:textId="0E82D470" w:rsidR="00FE6245" w:rsidRPr="00FE6245" w:rsidRDefault="00076BB4" w:rsidP="00FE6245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7:00 pm</w:t>
            </w:r>
          </w:p>
        </w:tc>
      </w:tr>
      <w:tr w:rsidR="00FE6245" w:rsidRPr="00A14FCC" w14:paraId="0F63229A" w14:textId="77777777" w:rsidTr="0049520E">
        <w:trPr>
          <w:trHeight w:val="288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FA184" w14:textId="15DE59D3" w:rsidR="00FE6245" w:rsidRPr="00FE6245" w:rsidRDefault="00FE6245" w:rsidP="00FE6245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B3415A7" w14:textId="370354F0" w:rsidR="00FE6245" w:rsidRPr="00FE6245" w:rsidRDefault="00FE6245" w:rsidP="00FE6245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382F7332" w14:textId="77777777" w:rsidR="00FE6245" w:rsidRPr="00FE6245" w:rsidRDefault="00FE6245" w:rsidP="00FE6245">
            <w:pPr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FE6245" w:rsidRPr="00A14FCC" w14:paraId="4882673A" w14:textId="77777777" w:rsidTr="0049520E">
        <w:trPr>
          <w:trHeight w:val="288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334D3" w14:textId="4AFEF35F" w:rsidR="00FE6245" w:rsidRPr="00FE6245" w:rsidRDefault="00FE6245" w:rsidP="00FE6245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C7E7C69" w14:textId="0E28B6F1" w:rsidR="00FE6245" w:rsidRPr="00FE6245" w:rsidRDefault="00FE6245" w:rsidP="00FE6245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B77A85A" w14:textId="77777777" w:rsidR="00FE6245" w:rsidRPr="00FE6245" w:rsidRDefault="00FE6245" w:rsidP="00FE6245">
            <w:pPr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72145F" w:rsidRPr="00A14FCC" w14:paraId="354E325A" w14:textId="77777777" w:rsidTr="0072145F">
        <w:trPr>
          <w:trHeight w:val="288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BEF070" w14:textId="77777777" w:rsidR="0072145F" w:rsidRPr="00FE6245" w:rsidRDefault="0072145F" w:rsidP="0072145F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11AE6C2" w14:textId="77777777" w:rsidR="0072145F" w:rsidRPr="00FE6245" w:rsidRDefault="0072145F" w:rsidP="0072145F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01373CB" w14:textId="77777777" w:rsidR="0072145F" w:rsidRPr="00FE6245" w:rsidRDefault="0072145F" w:rsidP="0072145F">
            <w:pPr>
              <w:rPr>
                <w:rFonts w:eastAsia="Times New Roman" w:cs="Arial"/>
                <w:sz w:val="18"/>
                <w:szCs w:val="18"/>
              </w:rPr>
            </w:pPr>
          </w:p>
        </w:tc>
      </w:tr>
    </w:tbl>
    <w:p w14:paraId="3044E85A" w14:textId="77777777" w:rsidR="00145357" w:rsidRPr="00C9606B" w:rsidRDefault="00145357" w:rsidP="00F23794"/>
    <w:sectPr w:rsidR="00145357" w:rsidRPr="00C9606B" w:rsidSect="009863C7">
      <w:headerReference w:type="even" r:id="rId35"/>
      <w:headerReference w:type="default" r:id="rId36"/>
      <w:footerReference w:type="default" r:id="rId37"/>
      <w:pgSz w:w="15840" w:h="12240" w:orient="landscape"/>
      <w:pgMar w:top="720" w:right="720" w:bottom="360" w:left="720" w:header="634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6CED6" w14:textId="77777777" w:rsidR="0080305E" w:rsidRDefault="0080305E" w:rsidP="00971D43">
      <w:r>
        <w:separator/>
      </w:r>
    </w:p>
  </w:endnote>
  <w:endnote w:type="continuationSeparator" w:id="0">
    <w:p w14:paraId="4BCD396F" w14:textId="77777777" w:rsidR="0080305E" w:rsidRDefault="0080305E" w:rsidP="0097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2BC2A" w14:textId="77777777" w:rsidR="009F4A49" w:rsidRPr="003A56B1" w:rsidRDefault="009F4A49" w:rsidP="00743621">
    <w:pPr>
      <w:tabs>
        <w:tab w:val="right" w:pos="8784"/>
      </w:tabs>
      <w:spacing w:before="680"/>
      <w:ind w:left="-187"/>
      <w:rPr>
        <w:rFonts w:cs="Arial"/>
        <w:b/>
        <w:i/>
        <w:color w:val="696969"/>
        <w:sz w:val="13"/>
        <w:szCs w:val="13"/>
      </w:rPr>
    </w:pPr>
    <w:r w:rsidRPr="003A56B1">
      <w:rPr>
        <w:rFonts w:cs="Arial"/>
        <w:color w:val="696969"/>
        <w:sz w:val="13"/>
        <w:szCs w:val="13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3AA49" w14:textId="77777777" w:rsidR="0080305E" w:rsidRDefault="0080305E" w:rsidP="00971D43">
      <w:r>
        <w:separator/>
      </w:r>
    </w:p>
  </w:footnote>
  <w:footnote w:type="continuationSeparator" w:id="0">
    <w:p w14:paraId="46C4E809" w14:textId="77777777" w:rsidR="0080305E" w:rsidRDefault="0080305E" w:rsidP="00971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E4A5E" w14:textId="77777777" w:rsidR="009F4A49" w:rsidRDefault="009F4A4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FE066" w14:textId="77777777" w:rsidR="009F4A49" w:rsidRPr="002B3983" w:rsidRDefault="009863C7" w:rsidP="00D97E07">
    <w:r>
      <w:rPr>
        <w:noProof/>
      </w:rPr>
      <w:drawing>
        <wp:inline distT="0" distB="0" distL="0" distR="0" wp14:anchorId="030DC2E7" wp14:editId="41FABBBC">
          <wp:extent cx="456970" cy="59436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yles-crouch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970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F285B"/>
    <w:multiLevelType w:val="hybridMultilevel"/>
    <w:tmpl w:val="74624B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22A0D"/>
    <w:multiLevelType w:val="hybridMultilevel"/>
    <w:tmpl w:val="695EDBDC"/>
    <w:lvl w:ilvl="0" w:tplc="359892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393B89"/>
    <w:multiLevelType w:val="hybridMultilevel"/>
    <w:tmpl w:val="5D924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CD7E17"/>
    <w:multiLevelType w:val="hybridMultilevel"/>
    <w:tmpl w:val="363025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A2692"/>
    <w:multiLevelType w:val="hybridMultilevel"/>
    <w:tmpl w:val="2556D282"/>
    <w:lvl w:ilvl="0" w:tplc="5442D98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40324"/>
    <w:multiLevelType w:val="hybridMultilevel"/>
    <w:tmpl w:val="E79CDC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B38DA"/>
    <w:multiLevelType w:val="hybridMultilevel"/>
    <w:tmpl w:val="7DA21328"/>
    <w:lvl w:ilvl="0" w:tplc="5066EA9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460E2"/>
    <w:multiLevelType w:val="hybridMultilevel"/>
    <w:tmpl w:val="A0764610"/>
    <w:lvl w:ilvl="0" w:tplc="41BAEB62">
      <w:start w:val="1"/>
      <w:numFmt w:val="bullet"/>
      <w:pStyle w:val="Bulletstyle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C4C18E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91AAC"/>
    <w:multiLevelType w:val="hybridMultilevel"/>
    <w:tmpl w:val="43D6BC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523A2"/>
    <w:multiLevelType w:val="hybridMultilevel"/>
    <w:tmpl w:val="791CBA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5942BD"/>
    <w:multiLevelType w:val="hybridMultilevel"/>
    <w:tmpl w:val="24A4F29A"/>
    <w:lvl w:ilvl="0" w:tplc="E88498AA">
      <w:start w:val="1"/>
      <w:numFmt w:val="bullet"/>
      <w:lvlText w:val=""/>
      <w:lvlJc w:val="left"/>
      <w:pPr>
        <w:tabs>
          <w:tab w:val="num" w:pos="144"/>
        </w:tabs>
        <w:ind w:left="0" w:firstLine="0"/>
      </w:pPr>
      <w:rPr>
        <w:rFonts w:ascii="Wingdings 2" w:hAnsi="Wingdings 2" w:hint="default"/>
        <w:b w:val="0"/>
        <w:bCs w:val="0"/>
        <w:i w:val="0"/>
        <w:iCs w:val="0"/>
        <w:color w:val="7F7F7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0083B"/>
    <w:multiLevelType w:val="hybridMultilevel"/>
    <w:tmpl w:val="CFDA8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3A2C08"/>
    <w:multiLevelType w:val="hybridMultilevel"/>
    <w:tmpl w:val="EADA53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7529F"/>
    <w:multiLevelType w:val="hybridMultilevel"/>
    <w:tmpl w:val="2AC298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F40107"/>
    <w:multiLevelType w:val="hybridMultilevel"/>
    <w:tmpl w:val="0F3247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6072C"/>
    <w:multiLevelType w:val="hybridMultilevel"/>
    <w:tmpl w:val="4B08C340"/>
    <w:lvl w:ilvl="0" w:tplc="03AAC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20E0A"/>
    <w:multiLevelType w:val="hybridMultilevel"/>
    <w:tmpl w:val="B5EA57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E6A55"/>
    <w:multiLevelType w:val="hybridMultilevel"/>
    <w:tmpl w:val="20721B1C"/>
    <w:lvl w:ilvl="0" w:tplc="909AF5A6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b w:val="0"/>
        <w:bCs w:val="0"/>
        <w:i w:val="0"/>
        <w:iCs w:val="0"/>
        <w:color w:val="7F7F7F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6023AC"/>
    <w:multiLevelType w:val="hybridMultilevel"/>
    <w:tmpl w:val="30AECED6"/>
    <w:lvl w:ilvl="0" w:tplc="7ABCF9E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51743"/>
    <w:multiLevelType w:val="hybridMultilevel"/>
    <w:tmpl w:val="E1E818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EE486F"/>
    <w:multiLevelType w:val="hybridMultilevel"/>
    <w:tmpl w:val="21841B08"/>
    <w:lvl w:ilvl="0" w:tplc="92CE7672">
      <w:start w:val="1"/>
      <w:numFmt w:val="bullet"/>
      <w:lvlText w:val=""/>
      <w:lvlJc w:val="left"/>
      <w:pPr>
        <w:tabs>
          <w:tab w:val="num" w:pos="288"/>
        </w:tabs>
        <w:ind w:left="0" w:firstLine="0"/>
      </w:pPr>
      <w:rPr>
        <w:rFonts w:ascii="Wingdings 2" w:hAnsi="Wingdings 2" w:hint="default"/>
        <w:b w:val="0"/>
        <w:bCs w:val="0"/>
        <w:i w:val="0"/>
        <w:iCs w:val="0"/>
        <w:color w:val="7F7F7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B603E"/>
    <w:multiLevelType w:val="hybridMultilevel"/>
    <w:tmpl w:val="26447C5A"/>
    <w:lvl w:ilvl="0" w:tplc="01487FF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F06485"/>
    <w:multiLevelType w:val="hybridMultilevel"/>
    <w:tmpl w:val="123005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F5F30"/>
    <w:multiLevelType w:val="hybridMultilevel"/>
    <w:tmpl w:val="1FB24260"/>
    <w:lvl w:ilvl="0" w:tplc="62084362">
      <w:start w:val="1"/>
      <w:numFmt w:val="bullet"/>
      <w:lvlText w:val=""/>
      <w:lvlJc w:val="left"/>
      <w:pPr>
        <w:ind w:left="0" w:firstLine="0"/>
      </w:pPr>
      <w:rPr>
        <w:rFonts w:ascii="Wingdings 2" w:hAnsi="Wingdings 2" w:hint="default"/>
        <w:b w:val="0"/>
        <w:bCs w:val="0"/>
        <w:i w:val="0"/>
        <w:iCs w:val="0"/>
        <w:color w:val="7F7F7F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E770CA"/>
    <w:multiLevelType w:val="multilevel"/>
    <w:tmpl w:val="94449A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7085340"/>
    <w:multiLevelType w:val="hybridMultilevel"/>
    <w:tmpl w:val="1AE87514"/>
    <w:lvl w:ilvl="0" w:tplc="6C64C380">
      <w:start w:val="1"/>
      <w:numFmt w:val="bullet"/>
      <w:lvlText w:val=""/>
      <w:lvlJc w:val="left"/>
      <w:pPr>
        <w:tabs>
          <w:tab w:val="num" w:pos="65"/>
        </w:tabs>
        <w:ind w:left="0" w:firstLine="0"/>
      </w:pPr>
      <w:rPr>
        <w:rFonts w:ascii="Wingdings 2" w:hAnsi="Wingdings 2" w:hint="default"/>
        <w:b w:val="0"/>
        <w:bCs w:val="0"/>
        <w:i w:val="0"/>
        <w:iCs w:val="0"/>
        <w:color w:val="7F7F7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D1575A"/>
    <w:multiLevelType w:val="hybridMultilevel"/>
    <w:tmpl w:val="CEC62E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4D7D66"/>
    <w:multiLevelType w:val="hybridMultilevel"/>
    <w:tmpl w:val="30B4C816"/>
    <w:lvl w:ilvl="0" w:tplc="09148C28">
      <w:start w:val="1"/>
      <w:numFmt w:val="bullet"/>
      <w:lvlText w:val=""/>
      <w:lvlJc w:val="left"/>
      <w:pPr>
        <w:ind w:left="1080" w:hanging="360"/>
      </w:pPr>
      <w:rPr>
        <w:rFonts w:ascii="Wingdings 2" w:hAnsi="Wingdings 2" w:hint="default"/>
        <w:b w:val="0"/>
        <w:bCs w:val="0"/>
        <w:i w:val="0"/>
        <w:iCs w:val="0"/>
        <w:color w:val="7F7F7F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03E1BFF"/>
    <w:multiLevelType w:val="multilevel"/>
    <w:tmpl w:val="94449A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27B706F"/>
    <w:multiLevelType w:val="hybridMultilevel"/>
    <w:tmpl w:val="6096C768"/>
    <w:lvl w:ilvl="0" w:tplc="4EEC288A">
      <w:start w:val="1"/>
      <w:numFmt w:val="bullet"/>
      <w:lvlText w:val=""/>
      <w:lvlJc w:val="left"/>
      <w:pPr>
        <w:ind w:left="0" w:firstLine="0"/>
      </w:pPr>
      <w:rPr>
        <w:rFonts w:ascii="Wingdings 2" w:hAnsi="Wingdings 2" w:hint="default"/>
        <w:b w:val="0"/>
        <w:bCs w:val="0"/>
        <w:i w:val="0"/>
        <w:iCs w:val="0"/>
        <w:color w:val="7F7F7F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4B00A0"/>
    <w:multiLevelType w:val="hybridMultilevel"/>
    <w:tmpl w:val="76400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6C2F6F"/>
    <w:multiLevelType w:val="hybridMultilevel"/>
    <w:tmpl w:val="C060C00E"/>
    <w:lvl w:ilvl="0" w:tplc="E700B126">
      <w:start w:val="1"/>
      <w:numFmt w:val="bullet"/>
      <w:lvlText w:val=""/>
      <w:lvlJc w:val="left"/>
      <w:pPr>
        <w:tabs>
          <w:tab w:val="num" w:pos="65"/>
        </w:tabs>
        <w:ind w:left="0" w:firstLine="0"/>
      </w:pPr>
      <w:rPr>
        <w:rFonts w:ascii="Wingdings 2" w:hAnsi="Wingdings 2" w:hint="default"/>
        <w:b w:val="0"/>
        <w:bCs w:val="0"/>
        <w:i w:val="0"/>
        <w:iCs w:val="0"/>
        <w:color w:val="7F7F7F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AAC3F76"/>
    <w:multiLevelType w:val="hybridMultilevel"/>
    <w:tmpl w:val="CC266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460EB7"/>
    <w:multiLevelType w:val="hybridMultilevel"/>
    <w:tmpl w:val="44FC0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6F369B"/>
    <w:multiLevelType w:val="hybridMultilevel"/>
    <w:tmpl w:val="6270F548"/>
    <w:lvl w:ilvl="0" w:tplc="82CAE3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52397F"/>
    <w:multiLevelType w:val="hybridMultilevel"/>
    <w:tmpl w:val="1BF4D3B0"/>
    <w:lvl w:ilvl="0" w:tplc="7A544E56">
      <w:start w:val="1"/>
      <w:numFmt w:val="bullet"/>
      <w:lvlText w:val=""/>
      <w:lvlJc w:val="left"/>
      <w:pPr>
        <w:tabs>
          <w:tab w:val="num" w:pos="202"/>
        </w:tabs>
        <w:ind w:left="0" w:firstLine="0"/>
      </w:pPr>
      <w:rPr>
        <w:rFonts w:ascii="Wingdings 2" w:hAnsi="Wingdings 2" w:hint="default"/>
        <w:b w:val="0"/>
        <w:bCs w:val="0"/>
        <w:i w:val="0"/>
        <w:iCs w:val="0"/>
        <w:color w:val="7F7F7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5F371B"/>
    <w:multiLevelType w:val="hybridMultilevel"/>
    <w:tmpl w:val="A1D638CA"/>
    <w:lvl w:ilvl="0" w:tplc="9258A25A">
      <w:start w:val="1"/>
      <w:numFmt w:val="bullet"/>
      <w:lvlText w:val=""/>
      <w:lvlJc w:val="left"/>
      <w:pPr>
        <w:ind w:left="1080" w:hanging="720"/>
      </w:pPr>
      <w:rPr>
        <w:rFonts w:ascii="Wingdings 2" w:hAnsi="Wingdings 2" w:hint="default"/>
        <w:b w:val="0"/>
        <w:bCs w:val="0"/>
        <w:i w:val="0"/>
        <w:iCs w:val="0"/>
        <w:color w:val="7F7F7F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62C7B12"/>
    <w:multiLevelType w:val="hybridMultilevel"/>
    <w:tmpl w:val="572ED4C0"/>
    <w:lvl w:ilvl="0" w:tplc="3ADC55A6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45717A"/>
    <w:multiLevelType w:val="hybridMultilevel"/>
    <w:tmpl w:val="3EBAC6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CE45CA"/>
    <w:multiLevelType w:val="hybridMultilevel"/>
    <w:tmpl w:val="62466BD2"/>
    <w:lvl w:ilvl="0" w:tplc="E416DAB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516117"/>
    <w:multiLevelType w:val="hybridMultilevel"/>
    <w:tmpl w:val="12BE6D4C"/>
    <w:lvl w:ilvl="0" w:tplc="A7945F5C">
      <w:start w:val="1"/>
      <w:numFmt w:val="bullet"/>
      <w:lvlText w:val=""/>
      <w:lvlJc w:val="left"/>
      <w:pPr>
        <w:tabs>
          <w:tab w:val="num" w:pos="173"/>
        </w:tabs>
        <w:ind w:left="0" w:firstLine="0"/>
      </w:pPr>
      <w:rPr>
        <w:rFonts w:ascii="Wingdings 2" w:hAnsi="Wingdings 2" w:hint="default"/>
        <w:b w:val="0"/>
        <w:bCs w:val="0"/>
        <w:i w:val="0"/>
        <w:iCs w:val="0"/>
        <w:color w:val="7F7F7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4A2788"/>
    <w:multiLevelType w:val="hybridMultilevel"/>
    <w:tmpl w:val="A4B2BC9E"/>
    <w:lvl w:ilvl="0" w:tplc="DD2C617A">
      <w:start w:val="1"/>
      <w:numFmt w:val="bullet"/>
      <w:lvlText w:val=""/>
      <w:lvlJc w:val="left"/>
      <w:pPr>
        <w:ind w:left="1080" w:hanging="720"/>
      </w:pPr>
      <w:rPr>
        <w:rFonts w:ascii="Wingdings 2" w:hAnsi="Wingdings 2" w:hint="default"/>
        <w:b w:val="0"/>
        <w:bCs w:val="0"/>
        <w:i w:val="0"/>
        <w:iCs w:val="0"/>
        <w:color w:val="7F7F7F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4C755B3"/>
    <w:multiLevelType w:val="multilevel"/>
    <w:tmpl w:val="54EA2814"/>
    <w:lvl w:ilvl="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43" w15:restartNumberingAfterBreak="0">
    <w:nsid w:val="77AA19B7"/>
    <w:multiLevelType w:val="hybridMultilevel"/>
    <w:tmpl w:val="8CF64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944090D"/>
    <w:multiLevelType w:val="hybridMultilevel"/>
    <w:tmpl w:val="EA824084"/>
    <w:lvl w:ilvl="0" w:tplc="11EE4426">
      <w:start w:val="1"/>
      <w:numFmt w:val="bullet"/>
      <w:lvlText w:val=""/>
      <w:lvlJc w:val="left"/>
      <w:pPr>
        <w:ind w:left="1080" w:hanging="1080"/>
      </w:pPr>
      <w:rPr>
        <w:rFonts w:ascii="Wingdings 2" w:hAnsi="Wingdings 2" w:hint="default"/>
        <w:b w:val="0"/>
        <w:bCs w:val="0"/>
        <w:i w:val="0"/>
        <w:iCs w:val="0"/>
        <w:color w:val="7F7F7F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9AC10AE"/>
    <w:multiLevelType w:val="hybridMultilevel"/>
    <w:tmpl w:val="87DCAA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CD0260"/>
    <w:multiLevelType w:val="hybridMultilevel"/>
    <w:tmpl w:val="68EA3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960F42"/>
    <w:multiLevelType w:val="hybridMultilevel"/>
    <w:tmpl w:val="1EB44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F5A701A"/>
    <w:multiLevelType w:val="hybridMultilevel"/>
    <w:tmpl w:val="162E68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42"/>
  </w:num>
  <w:num w:numId="4">
    <w:abstractNumId w:val="42"/>
  </w:num>
  <w:num w:numId="5">
    <w:abstractNumId w:val="30"/>
  </w:num>
  <w:num w:numId="6">
    <w:abstractNumId w:val="7"/>
  </w:num>
  <w:num w:numId="7">
    <w:abstractNumId w:val="27"/>
  </w:num>
  <w:num w:numId="8">
    <w:abstractNumId w:val="41"/>
  </w:num>
  <w:num w:numId="9">
    <w:abstractNumId w:val="36"/>
  </w:num>
  <w:num w:numId="10">
    <w:abstractNumId w:val="44"/>
  </w:num>
  <w:num w:numId="11">
    <w:abstractNumId w:val="17"/>
  </w:num>
  <w:num w:numId="12">
    <w:abstractNumId w:val="29"/>
  </w:num>
  <w:num w:numId="13">
    <w:abstractNumId w:val="23"/>
  </w:num>
  <w:num w:numId="14">
    <w:abstractNumId w:val="31"/>
  </w:num>
  <w:num w:numId="15">
    <w:abstractNumId w:val="25"/>
  </w:num>
  <w:num w:numId="16">
    <w:abstractNumId w:val="10"/>
  </w:num>
  <w:num w:numId="17">
    <w:abstractNumId w:val="20"/>
  </w:num>
  <w:num w:numId="18">
    <w:abstractNumId w:val="35"/>
  </w:num>
  <w:num w:numId="19">
    <w:abstractNumId w:val="40"/>
  </w:num>
  <w:num w:numId="20">
    <w:abstractNumId w:val="34"/>
  </w:num>
  <w:num w:numId="21">
    <w:abstractNumId w:val="32"/>
  </w:num>
  <w:num w:numId="22">
    <w:abstractNumId w:val="11"/>
  </w:num>
  <w:num w:numId="23">
    <w:abstractNumId w:val="6"/>
  </w:num>
  <w:num w:numId="24">
    <w:abstractNumId w:val="0"/>
  </w:num>
  <w:num w:numId="25">
    <w:abstractNumId w:val="13"/>
  </w:num>
  <w:num w:numId="26">
    <w:abstractNumId w:val="47"/>
  </w:num>
  <w:num w:numId="27">
    <w:abstractNumId w:val="16"/>
  </w:num>
  <w:num w:numId="28">
    <w:abstractNumId w:val="33"/>
  </w:num>
  <w:num w:numId="29">
    <w:abstractNumId w:val="18"/>
  </w:num>
  <w:num w:numId="30">
    <w:abstractNumId w:val="39"/>
  </w:num>
  <w:num w:numId="31">
    <w:abstractNumId w:val="45"/>
  </w:num>
  <w:num w:numId="32">
    <w:abstractNumId w:val="4"/>
  </w:num>
  <w:num w:numId="33">
    <w:abstractNumId w:val="26"/>
  </w:num>
  <w:num w:numId="34">
    <w:abstractNumId w:val="2"/>
  </w:num>
  <w:num w:numId="35">
    <w:abstractNumId w:val="21"/>
  </w:num>
  <w:num w:numId="36">
    <w:abstractNumId w:val="1"/>
  </w:num>
  <w:num w:numId="37">
    <w:abstractNumId w:val="46"/>
  </w:num>
  <w:num w:numId="38">
    <w:abstractNumId w:val="14"/>
  </w:num>
  <w:num w:numId="39">
    <w:abstractNumId w:val="15"/>
  </w:num>
  <w:num w:numId="40">
    <w:abstractNumId w:val="9"/>
  </w:num>
  <w:num w:numId="41">
    <w:abstractNumId w:val="12"/>
  </w:num>
  <w:num w:numId="42">
    <w:abstractNumId w:val="38"/>
  </w:num>
  <w:num w:numId="43">
    <w:abstractNumId w:val="3"/>
  </w:num>
  <w:num w:numId="44">
    <w:abstractNumId w:val="43"/>
  </w:num>
  <w:num w:numId="45">
    <w:abstractNumId w:val="37"/>
  </w:num>
  <w:num w:numId="46">
    <w:abstractNumId w:val="48"/>
  </w:num>
  <w:num w:numId="47">
    <w:abstractNumId w:val="19"/>
  </w:num>
  <w:num w:numId="48">
    <w:abstractNumId w:val="22"/>
  </w:num>
  <w:num w:numId="49">
    <w:abstractNumId w:val="5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Q2tbAwMzU0sTQ2MzZS0lEKTi0uzszPAykwMq0FACgBs7QtAAAA"/>
  </w:docVars>
  <w:rsids>
    <w:rsidRoot w:val="00DD08BD"/>
    <w:rsid w:val="0000346D"/>
    <w:rsid w:val="000034A2"/>
    <w:rsid w:val="00013C21"/>
    <w:rsid w:val="00021D7D"/>
    <w:rsid w:val="00027365"/>
    <w:rsid w:val="00027966"/>
    <w:rsid w:val="00035D1B"/>
    <w:rsid w:val="00043A4C"/>
    <w:rsid w:val="0005001F"/>
    <w:rsid w:val="00052CEC"/>
    <w:rsid w:val="00056A0F"/>
    <w:rsid w:val="00057F24"/>
    <w:rsid w:val="000765B6"/>
    <w:rsid w:val="00076BB4"/>
    <w:rsid w:val="00095197"/>
    <w:rsid w:val="00096DB8"/>
    <w:rsid w:val="000970CD"/>
    <w:rsid w:val="00097E2F"/>
    <w:rsid w:val="000B375D"/>
    <w:rsid w:val="000C28DB"/>
    <w:rsid w:val="000C7A37"/>
    <w:rsid w:val="000D3E68"/>
    <w:rsid w:val="000E01C7"/>
    <w:rsid w:val="000E21A4"/>
    <w:rsid w:val="000E44C6"/>
    <w:rsid w:val="00112555"/>
    <w:rsid w:val="00121C6B"/>
    <w:rsid w:val="001255F0"/>
    <w:rsid w:val="00130828"/>
    <w:rsid w:val="00132AA2"/>
    <w:rsid w:val="00133A26"/>
    <w:rsid w:val="00141C72"/>
    <w:rsid w:val="00145357"/>
    <w:rsid w:val="0015087F"/>
    <w:rsid w:val="0015299B"/>
    <w:rsid w:val="001537EB"/>
    <w:rsid w:val="001540B6"/>
    <w:rsid w:val="0015647C"/>
    <w:rsid w:val="001620CE"/>
    <w:rsid w:val="001621CC"/>
    <w:rsid w:val="001707FD"/>
    <w:rsid w:val="00174A24"/>
    <w:rsid w:val="00174F72"/>
    <w:rsid w:val="00175E57"/>
    <w:rsid w:val="001804DC"/>
    <w:rsid w:val="00181EE7"/>
    <w:rsid w:val="00185D37"/>
    <w:rsid w:val="00192FA7"/>
    <w:rsid w:val="001B0AE9"/>
    <w:rsid w:val="001C2325"/>
    <w:rsid w:val="001C37DC"/>
    <w:rsid w:val="001C49BB"/>
    <w:rsid w:val="001C4C24"/>
    <w:rsid w:val="001D2425"/>
    <w:rsid w:val="001D3F9F"/>
    <w:rsid w:val="001D4BEB"/>
    <w:rsid w:val="001D5370"/>
    <w:rsid w:val="001D56DD"/>
    <w:rsid w:val="001D7F09"/>
    <w:rsid w:val="001E17FC"/>
    <w:rsid w:val="001E484A"/>
    <w:rsid w:val="00200804"/>
    <w:rsid w:val="00200BDE"/>
    <w:rsid w:val="00211BA3"/>
    <w:rsid w:val="00211EFB"/>
    <w:rsid w:val="00216AA7"/>
    <w:rsid w:val="0021758E"/>
    <w:rsid w:val="002210D7"/>
    <w:rsid w:val="00236F99"/>
    <w:rsid w:val="00257CCF"/>
    <w:rsid w:val="00265B35"/>
    <w:rsid w:val="002752EA"/>
    <w:rsid w:val="00277E77"/>
    <w:rsid w:val="00277FA9"/>
    <w:rsid w:val="0028205F"/>
    <w:rsid w:val="00284C0E"/>
    <w:rsid w:val="00285C73"/>
    <w:rsid w:val="0029211E"/>
    <w:rsid w:val="00297E79"/>
    <w:rsid w:val="002A2EB3"/>
    <w:rsid w:val="002A5E28"/>
    <w:rsid w:val="002B3983"/>
    <w:rsid w:val="002B73DB"/>
    <w:rsid w:val="002B7A75"/>
    <w:rsid w:val="002C549F"/>
    <w:rsid w:val="002C5D20"/>
    <w:rsid w:val="002D0D3A"/>
    <w:rsid w:val="002D2FCE"/>
    <w:rsid w:val="002D5564"/>
    <w:rsid w:val="002E02EC"/>
    <w:rsid w:val="002E716A"/>
    <w:rsid w:val="002F0DA6"/>
    <w:rsid w:val="002F2E9F"/>
    <w:rsid w:val="00303E24"/>
    <w:rsid w:val="003078AB"/>
    <w:rsid w:val="00312693"/>
    <w:rsid w:val="0031570B"/>
    <w:rsid w:val="00315849"/>
    <w:rsid w:val="00315D23"/>
    <w:rsid w:val="00316BC2"/>
    <w:rsid w:val="00323C66"/>
    <w:rsid w:val="003259A5"/>
    <w:rsid w:val="00327431"/>
    <w:rsid w:val="0032757C"/>
    <w:rsid w:val="00330B71"/>
    <w:rsid w:val="0033266A"/>
    <w:rsid w:val="00335C8E"/>
    <w:rsid w:val="00337AAF"/>
    <w:rsid w:val="003404C7"/>
    <w:rsid w:val="0034221F"/>
    <w:rsid w:val="00343B92"/>
    <w:rsid w:val="00350D84"/>
    <w:rsid w:val="00373386"/>
    <w:rsid w:val="003764AF"/>
    <w:rsid w:val="003856D4"/>
    <w:rsid w:val="00395719"/>
    <w:rsid w:val="00396B68"/>
    <w:rsid w:val="003A56B1"/>
    <w:rsid w:val="003B021D"/>
    <w:rsid w:val="003B5D8E"/>
    <w:rsid w:val="003B687F"/>
    <w:rsid w:val="003C51E8"/>
    <w:rsid w:val="003C6848"/>
    <w:rsid w:val="003D26D8"/>
    <w:rsid w:val="003E319D"/>
    <w:rsid w:val="003E4049"/>
    <w:rsid w:val="003E424B"/>
    <w:rsid w:val="003E45C5"/>
    <w:rsid w:val="003E6EF1"/>
    <w:rsid w:val="003E7AF9"/>
    <w:rsid w:val="003F4F86"/>
    <w:rsid w:val="003F4FCD"/>
    <w:rsid w:val="004009F2"/>
    <w:rsid w:val="004029FA"/>
    <w:rsid w:val="00403739"/>
    <w:rsid w:val="00407B14"/>
    <w:rsid w:val="00410C34"/>
    <w:rsid w:val="00411B42"/>
    <w:rsid w:val="00412304"/>
    <w:rsid w:val="004149D6"/>
    <w:rsid w:val="00416F65"/>
    <w:rsid w:val="00423B4D"/>
    <w:rsid w:val="00426CF7"/>
    <w:rsid w:val="00435DD4"/>
    <w:rsid w:val="00435E61"/>
    <w:rsid w:val="0043610D"/>
    <w:rsid w:val="004458CA"/>
    <w:rsid w:val="004463DA"/>
    <w:rsid w:val="00452B25"/>
    <w:rsid w:val="00463FCD"/>
    <w:rsid w:val="004722C1"/>
    <w:rsid w:val="004747C2"/>
    <w:rsid w:val="00477218"/>
    <w:rsid w:val="0048038A"/>
    <w:rsid w:val="004814ED"/>
    <w:rsid w:val="00486539"/>
    <w:rsid w:val="004A35F8"/>
    <w:rsid w:val="004A3FA9"/>
    <w:rsid w:val="004A677D"/>
    <w:rsid w:val="004B2F64"/>
    <w:rsid w:val="004B3F48"/>
    <w:rsid w:val="004C12BC"/>
    <w:rsid w:val="004C3FD4"/>
    <w:rsid w:val="004C5478"/>
    <w:rsid w:val="004C75DC"/>
    <w:rsid w:val="004C7923"/>
    <w:rsid w:val="004D4BAF"/>
    <w:rsid w:val="004E4973"/>
    <w:rsid w:val="004F4607"/>
    <w:rsid w:val="00501874"/>
    <w:rsid w:val="00503594"/>
    <w:rsid w:val="00505D01"/>
    <w:rsid w:val="00520BB9"/>
    <w:rsid w:val="005228D3"/>
    <w:rsid w:val="005349BB"/>
    <w:rsid w:val="00541FB2"/>
    <w:rsid w:val="00542D16"/>
    <w:rsid w:val="00551016"/>
    <w:rsid w:val="00552E5B"/>
    <w:rsid w:val="00552F0C"/>
    <w:rsid w:val="00562242"/>
    <w:rsid w:val="00563BEA"/>
    <w:rsid w:val="00572B15"/>
    <w:rsid w:val="00572E7D"/>
    <w:rsid w:val="00580350"/>
    <w:rsid w:val="00586A2D"/>
    <w:rsid w:val="00586A82"/>
    <w:rsid w:val="00587434"/>
    <w:rsid w:val="0059060D"/>
    <w:rsid w:val="00590B6C"/>
    <w:rsid w:val="00592224"/>
    <w:rsid w:val="00593E9F"/>
    <w:rsid w:val="005A25F6"/>
    <w:rsid w:val="005A26E1"/>
    <w:rsid w:val="005A78EF"/>
    <w:rsid w:val="005B7B17"/>
    <w:rsid w:val="005F37E5"/>
    <w:rsid w:val="005F3EA9"/>
    <w:rsid w:val="005F7196"/>
    <w:rsid w:val="00605587"/>
    <w:rsid w:val="00607C19"/>
    <w:rsid w:val="00613AA1"/>
    <w:rsid w:val="0063036E"/>
    <w:rsid w:val="00630FDB"/>
    <w:rsid w:val="00631036"/>
    <w:rsid w:val="00631990"/>
    <w:rsid w:val="00636E51"/>
    <w:rsid w:val="00643A29"/>
    <w:rsid w:val="00650CFE"/>
    <w:rsid w:val="00651439"/>
    <w:rsid w:val="006646B3"/>
    <w:rsid w:val="0067100D"/>
    <w:rsid w:val="006775CF"/>
    <w:rsid w:val="00690AF1"/>
    <w:rsid w:val="00692C76"/>
    <w:rsid w:val="006950AE"/>
    <w:rsid w:val="00696E34"/>
    <w:rsid w:val="006A2179"/>
    <w:rsid w:val="006A6544"/>
    <w:rsid w:val="006B43B7"/>
    <w:rsid w:val="006B6BF5"/>
    <w:rsid w:val="006B7975"/>
    <w:rsid w:val="006C2361"/>
    <w:rsid w:val="006C5269"/>
    <w:rsid w:val="006C7FDE"/>
    <w:rsid w:val="006D78D4"/>
    <w:rsid w:val="006D7AF7"/>
    <w:rsid w:val="006D7F68"/>
    <w:rsid w:val="006F020F"/>
    <w:rsid w:val="006F0CC2"/>
    <w:rsid w:val="006F1D05"/>
    <w:rsid w:val="00703F46"/>
    <w:rsid w:val="00704A32"/>
    <w:rsid w:val="00707853"/>
    <w:rsid w:val="00714301"/>
    <w:rsid w:val="00715013"/>
    <w:rsid w:val="00715300"/>
    <w:rsid w:val="007158FC"/>
    <w:rsid w:val="00715F0F"/>
    <w:rsid w:val="00717C52"/>
    <w:rsid w:val="0072145F"/>
    <w:rsid w:val="0072367E"/>
    <w:rsid w:val="00723AC0"/>
    <w:rsid w:val="007308F5"/>
    <w:rsid w:val="0073339E"/>
    <w:rsid w:val="0073572B"/>
    <w:rsid w:val="00743621"/>
    <w:rsid w:val="00745310"/>
    <w:rsid w:val="00751A26"/>
    <w:rsid w:val="00756986"/>
    <w:rsid w:val="00767F75"/>
    <w:rsid w:val="00774548"/>
    <w:rsid w:val="00775D79"/>
    <w:rsid w:val="00783005"/>
    <w:rsid w:val="007910DA"/>
    <w:rsid w:val="0079149D"/>
    <w:rsid w:val="00797533"/>
    <w:rsid w:val="007A228D"/>
    <w:rsid w:val="007B0EB9"/>
    <w:rsid w:val="007B1A2E"/>
    <w:rsid w:val="007C080C"/>
    <w:rsid w:val="007C1FF4"/>
    <w:rsid w:val="007C2570"/>
    <w:rsid w:val="007C3D2B"/>
    <w:rsid w:val="007C4581"/>
    <w:rsid w:val="007D32CA"/>
    <w:rsid w:val="007D37B1"/>
    <w:rsid w:val="007D614A"/>
    <w:rsid w:val="007D651D"/>
    <w:rsid w:val="007D7343"/>
    <w:rsid w:val="007E5CDB"/>
    <w:rsid w:val="007E7621"/>
    <w:rsid w:val="007F0F6F"/>
    <w:rsid w:val="007F1E77"/>
    <w:rsid w:val="007F2200"/>
    <w:rsid w:val="007F4008"/>
    <w:rsid w:val="007F7B52"/>
    <w:rsid w:val="0080305E"/>
    <w:rsid w:val="008253A4"/>
    <w:rsid w:val="00825C14"/>
    <w:rsid w:val="00830943"/>
    <w:rsid w:val="008323D6"/>
    <w:rsid w:val="00832E17"/>
    <w:rsid w:val="00834830"/>
    <w:rsid w:val="0083624C"/>
    <w:rsid w:val="00844482"/>
    <w:rsid w:val="00851FDB"/>
    <w:rsid w:val="00855BC0"/>
    <w:rsid w:val="008616C5"/>
    <w:rsid w:val="0087131A"/>
    <w:rsid w:val="00872C33"/>
    <w:rsid w:val="008762FC"/>
    <w:rsid w:val="00877A85"/>
    <w:rsid w:val="00877E53"/>
    <w:rsid w:val="00884403"/>
    <w:rsid w:val="008A4AD8"/>
    <w:rsid w:val="008A60A9"/>
    <w:rsid w:val="008B0C16"/>
    <w:rsid w:val="008C13A3"/>
    <w:rsid w:val="008C41D4"/>
    <w:rsid w:val="008D1039"/>
    <w:rsid w:val="008D364A"/>
    <w:rsid w:val="008D451E"/>
    <w:rsid w:val="008D53A8"/>
    <w:rsid w:val="008E25FD"/>
    <w:rsid w:val="008F07E3"/>
    <w:rsid w:val="008F0EC4"/>
    <w:rsid w:val="009220CB"/>
    <w:rsid w:val="00931113"/>
    <w:rsid w:val="00931508"/>
    <w:rsid w:val="009322F6"/>
    <w:rsid w:val="0093397E"/>
    <w:rsid w:val="00936829"/>
    <w:rsid w:val="0095366D"/>
    <w:rsid w:val="00962F05"/>
    <w:rsid w:val="00963CDE"/>
    <w:rsid w:val="009657D3"/>
    <w:rsid w:val="00971D43"/>
    <w:rsid w:val="00977CE0"/>
    <w:rsid w:val="00980A48"/>
    <w:rsid w:val="0098107D"/>
    <w:rsid w:val="009817DD"/>
    <w:rsid w:val="009863C7"/>
    <w:rsid w:val="00987ABE"/>
    <w:rsid w:val="00987B49"/>
    <w:rsid w:val="009A0936"/>
    <w:rsid w:val="009A27BF"/>
    <w:rsid w:val="009A31C4"/>
    <w:rsid w:val="009A33EC"/>
    <w:rsid w:val="009A3A61"/>
    <w:rsid w:val="009B2BA5"/>
    <w:rsid w:val="009B6D1A"/>
    <w:rsid w:val="009C13E9"/>
    <w:rsid w:val="009D4020"/>
    <w:rsid w:val="009F0EAB"/>
    <w:rsid w:val="009F4A49"/>
    <w:rsid w:val="00A00028"/>
    <w:rsid w:val="00A02AD5"/>
    <w:rsid w:val="00A06DBB"/>
    <w:rsid w:val="00A1008F"/>
    <w:rsid w:val="00A14FCC"/>
    <w:rsid w:val="00A151A2"/>
    <w:rsid w:val="00A3401A"/>
    <w:rsid w:val="00A60106"/>
    <w:rsid w:val="00A713C4"/>
    <w:rsid w:val="00A71CDB"/>
    <w:rsid w:val="00A72580"/>
    <w:rsid w:val="00A72FD6"/>
    <w:rsid w:val="00A7622C"/>
    <w:rsid w:val="00A80CF0"/>
    <w:rsid w:val="00A8247F"/>
    <w:rsid w:val="00A87783"/>
    <w:rsid w:val="00A91D6A"/>
    <w:rsid w:val="00A91F98"/>
    <w:rsid w:val="00A96F4A"/>
    <w:rsid w:val="00AA0A5D"/>
    <w:rsid w:val="00AA1D78"/>
    <w:rsid w:val="00AA25E0"/>
    <w:rsid w:val="00AA3C32"/>
    <w:rsid w:val="00AA6FEB"/>
    <w:rsid w:val="00AB0667"/>
    <w:rsid w:val="00AB0BC1"/>
    <w:rsid w:val="00AC284E"/>
    <w:rsid w:val="00AC351C"/>
    <w:rsid w:val="00AC4BF1"/>
    <w:rsid w:val="00AC6A6F"/>
    <w:rsid w:val="00AC76C2"/>
    <w:rsid w:val="00AD161C"/>
    <w:rsid w:val="00AD5040"/>
    <w:rsid w:val="00AD6E51"/>
    <w:rsid w:val="00AE3928"/>
    <w:rsid w:val="00AE5182"/>
    <w:rsid w:val="00AE5358"/>
    <w:rsid w:val="00AF206A"/>
    <w:rsid w:val="00AF2E13"/>
    <w:rsid w:val="00AF32FC"/>
    <w:rsid w:val="00AF364E"/>
    <w:rsid w:val="00AF3AF2"/>
    <w:rsid w:val="00AF44C9"/>
    <w:rsid w:val="00B0084B"/>
    <w:rsid w:val="00B07D26"/>
    <w:rsid w:val="00B10588"/>
    <w:rsid w:val="00B1796A"/>
    <w:rsid w:val="00B230C8"/>
    <w:rsid w:val="00B304C2"/>
    <w:rsid w:val="00B3199E"/>
    <w:rsid w:val="00B52641"/>
    <w:rsid w:val="00B52653"/>
    <w:rsid w:val="00B575D8"/>
    <w:rsid w:val="00B6239B"/>
    <w:rsid w:val="00B640EE"/>
    <w:rsid w:val="00B65EAB"/>
    <w:rsid w:val="00B7176B"/>
    <w:rsid w:val="00B75EF3"/>
    <w:rsid w:val="00B768E3"/>
    <w:rsid w:val="00B7767D"/>
    <w:rsid w:val="00B77C0A"/>
    <w:rsid w:val="00B84211"/>
    <w:rsid w:val="00B8754C"/>
    <w:rsid w:val="00B914EC"/>
    <w:rsid w:val="00BA05F1"/>
    <w:rsid w:val="00BA2F99"/>
    <w:rsid w:val="00BA4248"/>
    <w:rsid w:val="00BA7BCB"/>
    <w:rsid w:val="00BB2738"/>
    <w:rsid w:val="00BB3339"/>
    <w:rsid w:val="00BB7234"/>
    <w:rsid w:val="00BC037D"/>
    <w:rsid w:val="00BC3377"/>
    <w:rsid w:val="00BC3C40"/>
    <w:rsid w:val="00BD4DAE"/>
    <w:rsid w:val="00BE08D5"/>
    <w:rsid w:val="00BE6400"/>
    <w:rsid w:val="00BF5337"/>
    <w:rsid w:val="00C04534"/>
    <w:rsid w:val="00C0749A"/>
    <w:rsid w:val="00C13069"/>
    <w:rsid w:val="00C14323"/>
    <w:rsid w:val="00C16157"/>
    <w:rsid w:val="00C205E3"/>
    <w:rsid w:val="00C3095E"/>
    <w:rsid w:val="00C36AFD"/>
    <w:rsid w:val="00C36F35"/>
    <w:rsid w:val="00C37819"/>
    <w:rsid w:val="00C44E9D"/>
    <w:rsid w:val="00C50355"/>
    <w:rsid w:val="00C55AA4"/>
    <w:rsid w:val="00C672FB"/>
    <w:rsid w:val="00C758A2"/>
    <w:rsid w:val="00C930DB"/>
    <w:rsid w:val="00C93913"/>
    <w:rsid w:val="00C93CE2"/>
    <w:rsid w:val="00C95826"/>
    <w:rsid w:val="00C9606B"/>
    <w:rsid w:val="00CA20C5"/>
    <w:rsid w:val="00CA4D80"/>
    <w:rsid w:val="00CB097D"/>
    <w:rsid w:val="00CB2935"/>
    <w:rsid w:val="00CB537E"/>
    <w:rsid w:val="00CC182A"/>
    <w:rsid w:val="00CC289B"/>
    <w:rsid w:val="00CC3A07"/>
    <w:rsid w:val="00CC759F"/>
    <w:rsid w:val="00CD118E"/>
    <w:rsid w:val="00CE6E8D"/>
    <w:rsid w:val="00CE6EBC"/>
    <w:rsid w:val="00CE7038"/>
    <w:rsid w:val="00CF2699"/>
    <w:rsid w:val="00CF5730"/>
    <w:rsid w:val="00D01ACA"/>
    <w:rsid w:val="00D04BFD"/>
    <w:rsid w:val="00D10BE8"/>
    <w:rsid w:val="00D13BB5"/>
    <w:rsid w:val="00D14B76"/>
    <w:rsid w:val="00D14C65"/>
    <w:rsid w:val="00D23C02"/>
    <w:rsid w:val="00D24FAE"/>
    <w:rsid w:val="00D34374"/>
    <w:rsid w:val="00D45CFF"/>
    <w:rsid w:val="00D46507"/>
    <w:rsid w:val="00D46C5F"/>
    <w:rsid w:val="00D508B9"/>
    <w:rsid w:val="00D531EC"/>
    <w:rsid w:val="00D55902"/>
    <w:rsid w:val="00D60D0D"/>
    <w:rsid w:val="00D70599"/>
    <w:rsid w:val="00D715BD"/>
    <w:rsid w:val="00D763FF"/>
    <w:rsid w:val="00D8023A"/>
    <w:rsid w:val="00D81C27"/>
    <w:rsid w:val="00D85F7E"/>
    <w:rsid w:val="00D97E07"/>
    <w:rsid w:val="00DA351E"/>
    <w:rsid w:val="00DA5EDD"/>
    <w:rsid w:val="00DA6BD0"/>
    <w:rsid w:val="00DB507E"/>
    <w:rsid w:val="00DC08D7"/>
    <w:rsid w:val="00DC09A4"/>
    <w:rsid w:val="00DC2977"/>
    <w:rsid w:val="00DD08BD"/>
    <w:rsid w:val="00DE18AA"/>
    <w:rsid w:val="00DE3426"/>
    <w:rsid w:val="00DF35E6"/>
    <w:rsid w:val="00DF65D5"/>
    <w:rsid w:val="00DF7101"/>
    <w:rsid w:val="00E063AF"/>
    <w:rsid w:val="00E11A3F"/>
    <w:rsid w:val="00E14239"/>
    <w:rsid w:val="00E212F2"/>
    <w:rsid w:val="00E435CD"/>
    <w:rsid w:val="00E435E1"/>
    <w:rsid w:val="00E46435"/>
    <w:rsid w:val="00E47D10"/>
    <w:rsid w:val="00E512B4"/>
    <w:rsid w:val="00E609BA"/>
    <w:rsid w:val="00E63522"/>
    <w:rsid w:val="00E6655D"/>
    <w:rsid w:val="00E8018F"/>
    <w:rsid w:val="00E84900"/>
    <w:rsid w:val="00E93E11"/>
    <w:rsid w:val="00E9432C"/>
    <w:rsid w:val="00EA0EB6"/>
    <w:rsid w:val="00EB21C6"/>
    <w:rsid w:val="00EC0481"/>
    <w:rsid w:val="00ED1B1B"/>
    <w:rsid w:val="00ED3355"/>
    <w:rsid w:val="00ED457B"/>
    <w:rsid w:val="00EF51E1"/>
    <w:rsid w:val="00F0045D"/>
    <w:rsid w:val="00F07798"/>
    <w:rsid w:val="00F146F1"/>
    <w:rsid w:val="00F14DB8"/>
    <w:rsid w:val="00F16833"/>
    <w:rsid w:val="00F206F3"/>
    <w:rsid w:val="00F23794"/>
    <w:rsid w:val="00F25B99"/>
    <w:rsid w:val="00F31921"/>
    <w:rsid w:val="00F32813"/>
    <w:rsid w:val="00F36EA9"/>
    <w:rsid w:val="00F40406"/>
    <w:rsid w:val="00F4584D"/>
    <w:rsid w:val="00F45D18"/>
    <w:rsid w:val="00F4645D"/>
    <w:rsid w:val="00F47F98"/>
    <w:rsid w:val="00F503DB"/>
    <w:rsid w:val="00F528C4"/>
    <w:rsid w:val="00F53604"/>
    <w:rsid w:val="00F72C60"/>
    <w:rsid w:val="00F748D1"/>
    <w:rsid w:val="00F75CB2"/>
    <w:rsid w:val="00F85FA6"/>
    <w:rsid w:val="00F90454"/>
    <w:rsid w:val="00F95C27"/>
    <w:rsid w:val="00F969AD"/>
    <w:rsid w:val="00FA3038"/>
    <w:rsid w:val="00FC4202"/>
    <w:rsid w:val="00FC477D"/>
    <w:rsid w:val="00FC5A5F"/>
    <w:rsid w:val="00FD3B8D"/>
    <w:rsid w:val="00FE599A"/>
    <w:rsid w:val="00FE6245"/>
    <w:rsid w:val="00FE7D33"/>
    <w:rsid w:val="00FF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C67407"/>
  <w15:docId w15:val="{ADA5A6C4-292C-4676-8ABA-06C8A67C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2" w:semiHidden="1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VHA Normal"/>
    <w:rsid w:val="00AE5182"/>
    <w:pPr>
      <w:spacing w:after="0" w:line="240" w:lineRule="auto"/>
    </w:pPr>
    <w:rPr>
      <w:rFonts w:ascii="Arial" w:hAnsi="Arial"/>
      <w:sz w:val="20"/>
      <w:szCs w:val="24"/>
    </w:rPr>
  </w:style>
  <w:style w:type="paragraph" w:styleId="Heading1">
    <w:name w:val="heading 1"/>
    <w:aliases w:val="VHA Heading 1"/>
    <w:next w:val="Normal"/>
    <w:link w:val="Heading1Char"/>
    <w:uiPriority w:val="9"/>
    <w:rsid w:val="00B65EAB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0E719A" w:themeColor="accent1"/>
      <w:sz w:val="28"/>
      <w:szCs w:val="28"/>
    </w:rPr>
  </w:style>
  <w:style w:type="paragraph" w:styleId="Heading2">
    <w:name w:val="heading 2"/>
    <w:aliases w:val="VHA Heading 2"/>
    <w:basedOn w:val="Heading1"/>
    <w:next w:val="Normal"/>
    <w:link w:val="Heading2Char"/>
    <w:uiPriority w:val="9"/>
    <w:unhideWhenUsed/>
    <w:rsid w:val="00B65EAB"/>
    <w:pPr>
      <w:outlineLvl w:val="1"/>
    </w:pPr>
    <w:rPr>
      <w:bCs w:val="0"/>
      <w:szCs w:val="26"/>
      <w:u w:val="single"/>
    </w:rPr>
  </w:style>
  <w:style w:type="paragraph" w:styleId="Heading3">
    <w:name w:val="heading 3"/>
    <w:aliases w:val="VHA Heading 3"/>
    <w:basedOn w:val="Normal"/>
    <w:next w:val="Normal"/>
    <w:link w:val="Heading3Char"/>
    <w:uiPriority w:val="9"/>
    <w:unhideWhenUsed/>
    <w:rsid w:val="00B65EAB"/>
    <w:pPr>
      <w:keepNext/>
      <w:keepLines/>
      <w:spacing w:before="200"/>
      <w:outlineLvl w:val="2"/>
    </w:pPr>
    <w:rPr>
      <w:rFonts w:eastAsiaTheme="majorEastAsia" w:cstheme="majorBidi"/>
      <w:b/>
      <w:bCs/>
      <w:color w:val="0E719A" w:themeColor="accent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71D43"/>
    <w:pPr>
      <w:tabs>
        <w:tab w:val="center" w:pos="4680"/>
        <w:tab w:val="right" w:pos="9360"/>
      </w:tabs>
    </w:pPr>
    <w:rPr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71D43"/>
  </w:style>
  <w:style w:type="character" w:customStyle="1" w:styleId="Heading1Char">
    <w:name w:val="Heading 1 Char"/>
    <w:aliases w:val="VHA Heading 1 Char"/>
    <w:basedOn w:val="DefaultParagraphFont"/>
    <w:link w:val="Heading1"/>
    <w:uiPriority w:val="9"/>
    <w:rsid w:val="00B65EAB"/>
    <w:rPr>
      <w:rFonts w:ascii="Arial" w:eastAsiaTheme="majorEastAsia" w:hAnsi="Arial" w:cstheme="majorBidi"/>
      <w:b/>
      <w:bCs/>
      <w:color w:val="0E719A" w:themeColor="accent1"/>
      <w:sz w:val="28"/>
      <w:szCs w:val="28"/>
    </w:rPr>
  </w:style>
  <w:style w:type="character" w:customStyle="1" w:styleId="Heading2Char">
    <w:name w:val="Heading 2 Char"/>
    <w:aliases w:val="VHA Heading 2 Char"/>
    <w:basedOn w:val="DefaultParagraphFont"/>
    <w:link w:val="Heading2"/>
    <w:uiPriority w:val="9"/>
    <w:rsid w:val="00B65EAB"/>
    <w:rPr>
      <w:rFonts w:ascii="Arial" w:eastAsiaTheme="majorEastAsia" w:hAnsi="Arial" w:cstheme="majorBidi"/>
      <w:b/>
      <w:color w:val="0E719A" w:themeColor="accent1"/>
      <w:sz w:val="28"/>
      <w:szCs w:val="26"/>
      <w:u w:val="single"/>
    </w:rPr>
  </w:style>
  <w:style w:type="character" w:customStyle="1" w:styleId="Heading3Char">
    <w:name w:val="Heading 3 Char"/>
    <w:aliases w:val="VHA Heading 3 Char"/>
    <w:basedOn w:val="DefaultParagraphFont"/>
    <w:link w:val="Heading3"/>
    <w:uiPriority w:val="9"/>
    <w:rsid w:val="00B65EAB"/>
    <w:rPr>
      <w:rFonts w:ascii="Arial" w:eastAsiaTheme="majorEastAsia" w:hAnsi="Arial" w:cstheme="majorBidi"/>
      <w:b/>
      <w:bCs/>
      <w:color w:val="0E719A" w:themeColor="accent1"/>
      <w:sz w:val="20"/>
    </w:rPr>
  </w:style>
  <w:style w:type="paragraph" w:styleId="ListParagraph">
    <w:name w:val="List Paragraph"/>
    <w:aliases w:val="VHA List Paragraph,Bullets"/>
    <w:basedOn w:val="Normal"/>
    <w:next w:val="Normal"/>
    <w:uiPriority w:val="34"/>
    <w:qFormat/>
    <w:rsid w:val="00B65EAB"/>
    <w:pPr>
      <w:numPr>
        <w:numId w:val="4"/>
      </w:numPr>
      <w:spacing w:after="200"/>
      <w:contextualSpacing/>
    </w:pPr>
    <w:rPr>
      <w:szCs w:val="22"/>
    </w:rPr>
  </w:style>
  <w:style w:type="character" w:styleId="SubtleReference">
    <w:name w:val="Subtle Reference"/>
    <w:aliases w:val="VHA Footer Content"/>
    <w:uiPriority w:val="31"/>
    <w:rsid w:val="00B65EAB"/>
    <w:rPr>
      <w:rFonts w:ascii="Arial" w:hAnsi="Arial"/>
      <w:color w:val="99BFC2" w:themeColor="accent6"/>
      <w:sz w:val="20"/>
      <w:bdr w:val="none" w:sz="0" w:space="0" w:color="auto"/>
    </w:rPr>
  </w:style>
  <w:style w:type="paragraph" w:customStyle="1" w:styleId="BasicParagraph">
    <w:name w:val="[Basic Paragraph]"/>
    <w:basedOn w:val="Normal"/>
    <w:uiPriority w:val="99"/>
    <w:rsid w:val="006C2361"/>
  </w:style>
  <w:style w:type="character" w:customStyle="1" w:styleId="BulletstyleChar">
    <w:name w:val="Bullet style Char"/>
    <w:basedOn w:val="DefaultParagraphFont"/>
    <w:link w:val="Bulletstyle"/>
    <w:locked/>
    <w:rsid w:val="00463FCD"/>
    <w:rPr>
      <w:rFonts w:ascii="Arial" w:hAnsi="Arial"/>
      <w:color w:val="444444"/>
      <w:sz w:val="20"/>
    </w:rPr>
  </w:style>
  <w:style w:type="paragraph" w:customStyle="1" w:styleId="Bulletstyle">
    <w:name w:val="Bullet style"/>
    <w:basedOn w:val="ListParagraph"/>
    <w:link w:val="BulletstyleChar"/>
    <w:qFormat/>
    <w:rsid w:val="00463FCD"/>
    <w:pPr>
      <w:numPr>
        <w:numId w:val="6"/>
      </w:numPr>
      <w:spacing w:before="120" w:after="240" w:line="360" w:lineRule="auto"/>
    </w:pPr>
    <w:rPr>
      <w:color w:val="444444"/>
    </w:rPr>
  </w:style>
  <w:style w:type="character" w:customStyle="1" w:styleId="Sub-headingChar">
    <w:name w:val="Sub-heading Char"/>
    <w:basedOn w:val="DefaultParagraphFont"/>
    <w:link w:val="Sub-heading"/>
    <w:locked/>
    <w:rsid w:val="00477218"/>
    <w:rPr>
      <w:rFonts w:ascii="Arial" w:eastAsiaTheme="majorEastAsia" w:hAnsi="Arial" w:cstheme="majorBidi"/>
      <w:b/>
      <w:color w:val="696969"/>
      <w:sz w:val="24"/>
      <w:szCs w:val="28"/>
    </w:rPr>
  </w:style>
  <w:style w:type="paragraph" w:customStyle="1" w:styleId="Sub-heading">
    <w:name w:val="Sub-heading"/>
    <w:basedOn w:val="Heading1"/>
    <w:link w:val="Sub-headingChar"/>
    <w:qFormat/>
    <w:rsid w:val="00477218"/>
    <w:pPr>
      <w:spacing w:before="0" w:after="120"/>
    </w:pPr>
    <w:rPr>
      <w:bCs w:val="0"/>
      <w:color w:val="696969"/>
      <w:sz w:val="24"/>
    </w:rPr>
  </w:style>
  <w:style w:type="character" w:customStyle="1" w:styleId="BodytextChar">
    <w:name w:val="Body text Char"/>
    <w:basedOn w:val="DefaultParagraphFont"/>
    <w:link w:val="BodyText1"/>
    <w:locked/>
    <w:rsid w:val="00477218"/>
    <w:rPr>
      <w:rFonts w:ascii="Arial" w:hAnsi="Arial" w:cs="Arial"/>
      <w:color w:val="696969"/>
      <w:sz w:val="20"/>
      <w:szCs w:val="24"/>
    </w:rPr>
  </w:style>
  <w:style w:type="paragraph" w:customStyle="1" w:styleId="BodyText1">
    <w:name w:val="Body Text1"/>
    <w:basedOn w:val="Normal"/>
    <w:link w:val="BodytextChar"/>
    <w:autoRedefine/>
    <w:qFormat/>
    <w:rsid w:val="00477218"/>
    <w:pPr>
      <w:spacing w:after="120" w:line="276" w:lineRule="auto"/>
    </w:pPr>
    <w:rPr>
      <w:rFonts w:cs="Arial"/>
      <w:color w:val="696969"/>
    </w:rPr>
  </w:style>
  <w:style w:type="table" w:styleId="LightShading-Accent3">
    <w:name w:val="Light Shading Accent 3"/>
    <w:basedOn w:val="TableNormal"/>
    <w:uiPriority w:val="60"/>
    <w:rsid w:val="00C9606B"/>
    <w:pPr>
      <w:spacing w:after="0" w:line="240" w:lineRule="auto"/>
    </w:pPr>
    <w:rPr>
      <w:color w:val="C3BA7C" w:themeColor="accent3" w:themeShade="BF"/>
    </w:rPr>
    <w:tblPr>
      <w:tblStyleRowBandSize w:val="1"/>
      <w:tblStyleColBandSize w:val="1"/>
      <w:tblBorders>
        <w:top w:val="single" w:sz="8" w:space="0" w:color="E5E1C6" w:themeColor="accent3"/>
        <w:bottom w:val="single" w:sz="8" w:space="0" w:color="E5E1C6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E5E1C6" w:themeColor="accent3"/>
          <w:left w:val="nil"/>
          <w:bottom w:val="single" w:sz="8" w:space="0" w:color="E5E1C6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E5E1C6" w:themeColor="accent3"/>
          <w:left w:val="nil"/>
          <w:bottom w:val="single" w:sz="8" w:space="0" w:color="E5E1C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7F0" w:themeFill="accent3" w:themeFillTint="3F"/>
      </w:tcPr>
    </w:tblStylePr>
  </w:style>
  <w:style w:type="paragraph" w:customStyle="1" w:styleId="MeetingNotes">
    <w:name w:val="Meeting Notes"/>
    <w:basedOn w:val="Normal"/>
    <w:link w:val="MeetingNotesChar"/>
    <w:autoRedefine/>
    <w:qFormat/>
    <w:rsid w:val="00593E9F"/>
    <w:pPr>
      <w:tabs>
        <w:tab w:val="left" w:pos="4664"/>
      </w:tabs>
    </w:pPr>
    <w:rPr>
      <w:b/>
      <w:color w:val="002060"/>
      <w:sz w:val="36"/>
      <w:szCs w:val="36"/>
    </w:rPr>
  </w:style>
  <w:style w:type="character" w:customStyle="1" w:styleId="MeetingNotesChar">
    <w:name w:val="Meeting Notes Char"/>
    <w:basedOn w:val="DefaultParagraphFont"/>
    <w:link w:val="MeetingNotes"/>
    <w:rsid w:val="00593E9F"/>
    <w:rPr>
      <w:rFonts w:ascii="Arial" w:hAnsi="Arial"/>
      <w:b/>
      <w:color w:val="002060"/>
      <w:sz w:val="36"/>
      <w:szCs w:val="36"/>
    </w:rPr>
  </w:style>
  <w:style w:type="paragraph" w:customStyle="1" w:styleId="TableHeading">
    <w:name w:val="Table Heading"/>
    <w:next w:val="Normal"/>
    <w:autoRedefine/>
    <w:qFormat/>
    <w:rsid w:val="0034221F"/>
    <w:pPr>
      <w:spacing w:after="0" w:line="240" w:lineRule="auto"/>
      <w:jc w:val="center"/>
    </w:pPr>
    <w:rPr>
      <w:rFonts w:ascii="Arial" w:hAnsi="Arial" w:cs="Arial"/>
      <w:b/>
      <w:color w:val="696969"/>
      <w:sz w:val="20"/>
      <w:szCs w:val="20"/>
    </w:rPr>
  </w:style>
  <w:style w:type="paragraph" w:customStyle="1" w:styleId="Heading">
    <w:name w:val="Heading"/>
    <w:basedOn w:val="Normal"/>
    <w:link w:val="HeadingChar"/>
    <w:qFormat/>
    <w:rsid w:val="00477218"/>
    <w:rPr>
      <w:b/>
      <w:bCs/>
      <w:color w:val="9CD020"/>
      <w:sz w:val="28"/>
      <w:szCs w:val="28"/>
    </w:rPr>
  </w:style>
  <w:style w:type="character" w:customStyle="1" w:styleId="HeadingChar">
    <w:name w:val="Heading Char"/>
    <w:basedOn w:val="DefaultParagraphFont"/>
    <w:link w:val="Heading"/>
    <w:rsid w:val="00477218"/>
    <w:rPr>
      <w:rFonts w:ascii="Arial" w:hAnsi="Arial"/>
      <w:b/>
      <w:bCs/>
      <w:color w:val="9CD02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D08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8BD"/>
    <w:rPr>
      <w:rFonts w:ascii="Arial" w:hAnsi="Arial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6D78D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68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64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01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theme" Target="theme/theme1.xml"/><Relationship Id="rId21" Type="http://schemas.openxmlformats.org/officeDocument/2006/relationships/customXml" Target="../customXml/item21.xml"/><Relationship Id="rId34" Type="http://schemas.openxmlformats.org/officeDocument/2006/relationships/hyperlink" Target="https://www.acps.k12.va.us/Domain/1514" TargetMode="Externa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endnotes" Target="endnotes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footnotes" Target="footnotes.xml"/><Relationship Id="rId37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numbering" Target="numbering.xml"/><Relationship Id="rId36" Type="http://schemas.openxmlformats.org/officeDocument/2006/relationships/header" Target="header2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settings" Target="settings.xml"/><Relationship Id="rId35" Type="http://schemas.openxmlformats.org/officeDocument/2006/relationships/header" Target="header1.xml"/><Relationship Id="rId8" Type="http://schemas.openxmlformats.org/officeDocument/2006/relationships/customXml" Target="../customXml/item8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ckinno\AppData\Roaming\Microsoft\Templates\VZT%20Meeting%20Notes-Template-Green.dotx" TargetMode="External"/></Relationships>
</file>

<file path=word/theme/theme1.xml><?xml version="1.0" encoding="utf-8"?>
<a:theme xmlns:a="http://schemas.openxmlformats.org/drawingml/2006/main" name="vizien">
  <a:themeElements>
    <a:clrScheme name="VHA Blue">
      <a:dk1>
        <a:srgbClr val="000000"/>
      </a:dk1>
      <a:lt1>
        <a:srgbClr val="FFFFFF"/>
      </a:lt1>
      <a:dk2>
        <a:srgbClr val="D8D8D8"/>
      </a:dk2>
      <a:lt2>
        <a:srgbClr val="FFFFFF"/>
      </a:lt2>
      <a:accent1>
        <a:srgbClr val="0E719A"/>
      </a:accent1>
      <a:accent2>
        <a:srgbClr val="CFD3D4"/>
      </a:accent2>
      <a:accent3>
        <a:srgbClr val="E5E1C6"/>
      </a:accent3>
      <a:accent4>
        <a:srgbClr val="F4AB1E"/>
      </a:accent4>
      <a:accent5>
        <a:srgbClr val="F0F5B6"/>
      </a:accent5>
      <a:accent6>
        <a:srgbClr val="99BFC2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50800" cap="rnd">
          <a:solidFill>
            <a:srgbClr val="FFC02E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DataSourceInfo>
  <Id>80be7e5f-6e71-448c-9228-23264555308c</Id>
  <MajorVersion>0</MajorVersion>
  <MinorVersion>1</MinorVersion>
  <DataSourceType>Ad_Hoc</DataSourceType>
  <Name>AD_HOC</Name>
  <Description/>
  <Filter/>
  <DataFields/>
</DataSourceInfo>
</file>

<file path=customXml/item10.xml><?xml version="1.0" encoding="utf-8"?>
<DataSourceMapping>
  <Name>EXPRESSION_VARIABLE_MAPPING</Name>
  <Id>8087228f-108c-496d-8a84-1f30090d96e5</Id>
  <TargetDataSource>00b80028-d226-4a39-9a19-6787589aad19</TargetDataSource>
  <SourceType>XML File</SourceType>
  <IsReadOnly>false</IsReadOnly>
  <SalesforceOrganizationId>00000000-0000-0000-0000-000000000000</SalesforceOrganizationId>
  <SalesforceOrganizationName/>
  <Properties/>
  <RawMappings/>
  <DesignTimeProperties/>
</DataSourceMapping>
</file>

<file path=customXml/item11.xml><?xml version="1.0" encoding="utf-8"?>
<VariableUsageMapping/>
</file>

<file path=customXml/item12.xml><?xml version="1.0" encoding="utf-8"?>
<?mso-contentType ?>
<SharedContentType xmlns="Microsoft.SharePoint.Taxonomy.ContentTypeSync" SourceId="c9bec5de-3132-4daf-ae55-1613447ae162" ContentTypeId="0x0101003892C1470B32FA4ABADA805F9A36FDE40106" PreviousValue="false"/>
</file>

<file path=customXml/item13.xml><?xml version="1.0" encoding="utf-8"?>
<DocPartTree/>
</file>

<file path=customXml/item14.xml><?xml version="1.0" encoding="utf-8"?>
<DataSourceInfo>
  <Id>00b80028-d226-4a39-9a19-6787589aad19</Id>
  <MajorVersion>0</MajorVersion>
  <MinorVersion>1</MinorVersion>
  <DataSourceType>System</DataSourceType>
  <Name>System</Name>
  <Description/>
  <Filter/>
  <DataFields/>
</DataSourceInfo>
</file>

<file path=customXml/item15.xml><?xml version="1.0" encoding="utf-8"?>
<VariableListDefinition name="System" displayName="System" id="dc9731b4-d0d2-4ed5-b20d-434d69de1706" isdomainofvalue="False" dataSourceId="00b80028-d226-4a39-9a19-6787589aad19"/>
</file>

<file path=customXml/item16.xml><?xml version="1.0" encoding="utf-8"?>
<ct:contentTypeSchema xmlns:ct="http://schemas.microsoft.com/office/2006/metadata/contentType" xmlns:ma="http://schemas.microsoft.com/office/2006/metadata/properties/metaAttributes" ct:_="" ma:_="" ma:contentTypeName="Enterprise Content Marketing Asset" ma:contentTypeID="0x0101003892C1470B32FA4ABADA805F9A36FDE4010600D891ABBE8D9DF644A4C990ED7B2031D6" ma:contentTypeVersion="32" ma:contentTypeDescription="for Marketing Mall" ma:contentTypeScope="" ma:versionID="f3695440b2d635691c32ede0ac5e8af8">
  <xsd:schema xmlns:xsd="http://www.w3.org/2001/XMLSchema" xmlns:xs="http://www.w3.org/2001/XMLSchema" xmlns:p="http://schemas.microsoft.com/office/2006/metadata/properties" xmlns:ns1="http://schemas.microsoft.com/sharepoint/v3" xmlns:ns2="01e59a59-e903-4787-b1b4-4a99956146ec" xmlns:ns3="http://schemas.microsoft.com/sharepoint/v3/fields" xmlns:ns4="fff2b044-c74a-4bd8-8e92-b14b9b13b2b5" xmlns:ns5="1de6e417-ba3b-42be-b14a-7f4cb43c809f" xmlns:ns6="0b2929d2-a33e-45c9-980d-b30e626659d9" targetNamespace="http://schemas.microsoft.com/office/2006/metadata/properties" ma:root="true" ma:fieldsID="11ce9847bc769913a557f5fff1ca0e29" ns1:_="" ns2:_="" ns3:_="" ns4:_="" ns5:_="" ns6:_="">
    <xsd:import namespace="http://schemas.microsoft.com/sharepoint/v3"/>
    <xsd:import namespace="01e59a59-e903-4787-b1b4-4a99956146ec"/>
    <xsd:import namespace="http://schemas.microsoft.com/sharepoint/v3/fields"/>
    <xsd:import namespace="fff2b044-c74a-4bd8-8e92-b14b9b13b2b5"/>
    <xsd:import namespace="1de6e417-ba3b-42be-b14a-7f4cb43c809f"/>
    <xsd:import namespace="0b2929d2-a33e-45c9-980d-b30e626659d9"/>
    <xsd:element name="properties">
      <xsd:complexType>
        <xsd:sequence>
          <xsd:element name="documentManagement">
            <xsd:complexType>
              <xsd:all>
                <xsd:element ref="ns2:f63e07b8944748db8a0b9d32a44d362e" minOccurs="0"/>
                <xsd:element ref="ns2:TaxCatchAll" minOccurs="0"/>
                <xsd:element ref="ns2:TaxCatchAllLabel" minOccurs="0"/>
                <xsd:element ref="ns2:nd37ae13bb5f4196b366086f06a01583" minOccurs="0"/>
                <xsd:element ref="ns2:o16ad76742664b5db836927d09ab3229" minOccurs="0"/>
                <xsd:element ref="ns2:Retention_x0020_Basis_x0020_Date_x0020__x0028_RBD_x0029_" minOccurs="0"/>
                <xsd:element ref="ns2:dbcde841c01a4ba08e9aa3aea47c3ff4" minOccurs="0"/>
                <xsd:element ref="ns2:Effective_x002f_Start_x0020_Display_x0020_Date" minOccurs="0"/>
                <xsd:element ref="ns2:End_x002f_Stop_x0020_Display_x0020_Date" minOccurs="0"/>
                <xsd:element ref="ns2:Approvers" minOccurs="0"/>
                <xsd:element ref="ns2:Display_x0020_Audience" minOccurs="0"/>
                <xsd:element ref="ns1:RoutingRuleDescription" minOccurs="0"/>
                <xsd:element ref="ns2:j7c04379980d468aa7ec8885e77659f1" minOccurs="0"/>
                <xsd:element ref="ns2:_Version" minOccurs="0"/>
                <xsd:element ref="ns2:m1e7ec1f3c644f72bfea40ddc648395b" minOccurs="0"/>
                <xsd:element ref="ns2:CatalogID" minOccurs="0"/>
                <xsd:element ref="ns4:Price" minOccurs="0"/>
                <xsd:element ref="ns5:MarketingAudience" minOccurs="0"/>
                <xsd:element ref="ns3:_Format" minOccurs="0"/>
                <xsd:element ref="ns2:TaxKeywordTaxHTField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3" nillable="true" ma:displayName="Description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59a59-e903-4787-b1b4-4a99956146ec" elementFormDefault="qualified">
    <xsd:import namespace="http://schemas.microsoft.com/office/2006/documentManagement/types"/>
    <xsd:import namespace="http://schemas.microsoft.com/office/infopath/2007/PartnerControls"/>
    <xsd:element name="f63e07b8944748db8a0b9d32a44d362e" ma:index="8" nillable="true" ma:taxonomy="true" ma:internalName="f63e07b8944748db8a0b9d32a44d362e" ma:taxonomyFieldName="Company_x0020_Name" ma:displayName="Company Name" ma:default="1;#VHA|f80a922c-ddea-4042-8772-d30764c6d32b" ma:fieldId="{f63e07b8-9447-48db-8a0b-9d32a44d362e}" ma:sspId="c9bec5de-3132-4daf-ae55-1613447ae162" ma:termSetId="fbeb6711-054d-4d35-8ffa-a7cd327adc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bdb0733-b63a-4393-b056-a19017e115b1}" ma:internalName="TaxCatchAll" ma:showField="CatchAllData" ma:web="0b2929d2-a33e-45c9-980d-b30e626659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bdb0733-b63a-4393-b056-a19017e115b1}" ma:internalName="TaxCatchAllLabel" ma:readOnly="true" ma:showField="CatchAllDataLabel" ma:web="0b2929d2-a33e-45c9-980d-b30e626659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d37ae13bb5f4196b366086f06a01583" ma:index="12" nillable="true" ma:taxonomy="true" ma:internalName="nd37ae13bb5f4196b366086f06a01583" ma:taxonomyFieldName="Company_x0020_Department" ma:displayName="Company Department" ma:default="" ma:fieldId="{7d37ae13-bb5f-4196-b366-086f06a01583}" ma:sspId="c9bec5de-3132-4daf-ae55-1613447ae162" ma:termSetId="823d528d-d42d-488b-93a7-2ce520ac11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16ad76742664b5db836927d09ab3229" ma:index="14" nillable="true" ma:taxonomy="true" ma:internalName="o16ad76742664b5db836927d09ab3229" ma:taxonomyFieldName="Functional_x0020_Area" ma:displayName="Functional Area" ma:default="" ma:fieldId="{816ad767-4266-4b5d-b836-927d09ab3229}" ma:sspId="c9bec5de-3132-4daf-ae55-1613447ae162" ma:termSetId="e341edf4-4772-4e10-9a20-846b8a524d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tention_x0020_Basis_x0020_Date_x0020__x0028_RBD_x0029_" ma:index="16" nillable="true" ma:displayName="Retention Basis Date (RBD)" ma:default="[today]" ma:description="Date retention begins (when document is no longer being edited)" ma:format="DateOnly" ma:internalName="Retention_x0020_Basis_x0020_Date_x0020__x0028_RBD_x0029_" ma:readOnly="false">
      <xsd:simpleType>
        <xsd:restriction base="dms:DateTime"/>
      </xsd:simpleType>
    </xsd:element>
    <xsd:element name="dbcde841c01a4ba08e9aa3aea47c3ff4" ma:index="17" ma:taxonomy="true" ma:internalName="dbcde841c01a4ba08e9aa3aea47c3ff4" ma:taxonomyFieldName="Data_x0020_Classification" ma:displayName="Data Classification" ma:default="2;#General|1b0e7e59-6875-4285-aab0-d279d75d79d0" ma:fieldId="{dbcde841-c01a-4ba0-8e9a-a3aea47c3ff4}" ma:sspId="c9bec5de-3132-4daf-ae55-1613447ae162" ma:termSetId="7abab7f7-e44b-458b-baff-187f5d91b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ffective_x002f_Start_x0020_Display_x0020_Date" ma:index="19" nillable="true" ma:displayName="Effective/Start Display Date" ma:default="[today]" ma:format="DateOnly" ma:internalName="Effective_x002F_Start_x0020_Display_x0020_Date" ma:readOnly="false">
      <xsd:simpleType>
        <xsd:restriction base="dms:DateTime"/>
      </xsd:simpleType>
    </xsd:element>
    <xsd:element name="End_x002f_Stop_x0020_Display_x0020_Date" ma:index="20" nillable="true" ma:displayName="End/Stop Display Date" ma:format="DateOnly" ma:internalName="End_x002F_Stop_x0020_Display_x0020_Date">
      <xsd:simpleType>
        <xsd:restriction base="dms:DateTime"/>
      </xsd:simpleType>
    </xsd:element>
    <xsd:element name="Approvers" ma:index="21" nillable="true" ma:displayName="Approvers" ma:list="UserInfo" ma:SharePointGroup="0" ma:internalName="Approv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play_x0020_Audience" ma:index="22" nillable="true" ma:displayName="Display Audience" ma:list="UserInfo" ma:SearchPeopleOnly="false" ma:SharePointGroup="0" ma:internalName="Display_x0020_Audienc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7c04379980d468aa7ec8885e77659f1" ma:index="26" nillable="true" ma:taxonomy="true" ma:internalName="j7c04379980d468aa7ec8885e77659f1" ma:taxonomyFieldName="Solution" ma:displayName="Solution" ma:default="" ma:fieldId="{37c04379-980d-468a-a7ec-8885e77659f1}" ma:sspId="c9bec5de-3132-4daf-ae55-1613447ae162" ma:termSetId="aa1bb864-b274-4148-b259-a74446e0e1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Version" ma:index="28" nillable="true" ma:displayName="RevisionDate" ma:description="version or revision date" ma:internalName="RevisionDate">
      <xsd:simpleType>
        <xsd:restriction base="dms:Text">
          <xsd:maxLength value="255"/>
        </xsd:restriction>
      </xsd:simpleType>
    </xsd:element>
    <xsd:element name="m1e7ec1f3c644f72bfea40ddc648395b" ma:index="29" ma:taxonomy="true" ma:internalName="m1e7ec1f3c644f72bfea40ddc648395b" ma:taxonomyFieldName="Marketing_x0020_Asset_x0020_Type" ma:displayName="Marketing Asset Type" ma:default="" ma:fieldId="{61e7ec1f-3c64-4f72-bfea-40ddc648395b}" ma:sspId="c9bec5de-3132-4daf-ae55-1613447ae162" ma:termSetId="7e2543f7-a8c0-4d73-a64a-2f12b7741b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talogID" ma:index="30" nillable="true" ma:displayName="CatalogIDMM" ma:description="ReqDirect ID - for ordering print" ma:internalName="CatalogIDMM">
      <xsd:simpleType>
        <xsd:restriction base="dms:Text">
          <xsd:maxLength value="255"/>
        </xsd:restriction>
      </xsd:simpleType>
    </xsd:element>
    <xsd:element name="TaxKeywordTaxHTField" ma:index="35" nillable="true" ma:taxonomy="true" ma:internalName="TaxKeywordTaxHTField" ma:taxonomyFieldName="TaxKeyword" ma:displayName="Enterprise Keywords" ma:fieldId="{23f27201-bee3-471e-b2e7-b64fd8b7ca38}" ma:taxonomyMulti="true" ma:sspId="c9bec5de-3132-4daf-ae55-1613447ae16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Format" ma:index="34" nillable="true" ma:displayName="Format" ma:description="Media-type, file format or dimensions" ma:internalName="_Forma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2b044-c74a-4bd8-8e92-b14b9b13b2b5" elementFormDefault="qualified">
    <xsd:import namespace="http://schemas.microsoft.com/office/2006/documentManagement/types"/>
    <xsd:import namespace="http://schemas.microsoft.com/office/infopath/2007/PartnerControls"/>
    <xsd:element name="Price" ma:index="31" nillable="true" ma:displayName="Price" ma:internalName="Pri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6e417-ba3b-42be-b14a-7f4cb43c809f" elementFormDefault="qualified">
    <xsd:import namespace="http://schemas.microsoft.com/office/2006/documentManagement/types"/>
    <xsd:import namespace="http://schemas.microsoft.com/office/infopath/2007/PartnerControls"/>
    <xsd:element name="MarketingAudience" ma:index="32" nillable="true" ma:displayName="MarketingAudience" ma:default="External" ma:format="Dropdown" ma:internalName="MarketingAudience">
      <xsd:simpleType>
        <xsd:restriction base="dms:Choice">
          <xsd:enumeration value="External"/>
          <xsd:enumeration value="Inter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929d2-a33e-45c9-980d-b30e626659d9" elementFormDefault="qualified">
    <xsd:import namespace="http://schemas.microsoft.com/office/2006/documentManagement/types"/>
    <xsd:import namespace="http://schemas.microsoft.com/office/infopath/2007/PartnerControls"/>
    <xsd:element name="_dlc_DocId" ma:index="3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 ma:index="25" ma:displayName="Comments"/>
        <xsd:element name="keywords" minOccurs="0" maxOccurs="1" type="xsd:string" ma:index="2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7.xml><?xml version="1.0" encoding="utf-8"?>
<AllWordPDs>
</AllWordPDs>
</file>

<file path=customXml/item18.xml><?xml version="1.0" encoding="utf-8"?>
<VariableList UniqueId="9426ea6f-1b24-4683-bca3-85d71f6375fd" Name="AD_HOC" ContentType="XML" MajorVersion="0" MinorVersion="1" isLocalCopy="False" IsBaseObject="False" DataSourceId="80be7e5f-6e71-448c-9228-23264555308c" DataSourceMajorVersion="0" DataSourceMinorVersion="1"/>
</file>

<file path=customXml/item19.xml><?xml version="1.0" encoding="utf-8"?>
<SourceDataModel Name="Computed" TargetDataSourceId="87651697-ca1f-4d80-9f69-bb743e325714"/>
</file>

<file path=customXml/item2.xml><?xml version="1.0" encoding="utf-8"?>
<AllMetadata/>
</file>

<file path=customXml/item20.xml><?xml version="1.0" encoding="utf-8"?>
<VariableList UniqueId="dc9731b4-d0d2-4ed5-b20d-434d69de1706" Name="System" ContentType="XML" MajorVersion="0" MinorVersion="1" isLocalCopy="False" IsBaseObject="False" DataSourceId="00b80028-d226-4a39-9a19-6787589aad19" DataSourceMajorVersion="0" DataSourceMinorVersion="1"/>
</file>

<file path=customXml/item21.xml><?xml version="1.0" encoding="utf-8"?>
<DataSourceMapping>
  <Name>EXPRESSION_VARIABLE_MAPPING</Name>
  <Id>1e50e265-6cdf-4e97-b48b-acf9355fff96</Id>
  <TargetDataSource>87651697-ca1f-4d80-9f69-bb743e325714</TargetDataSource>
  <SourceType>XML File</SourceType>
  <IsReadOnly>false</IsReadOnly>
  <SalesforceOrganizationId>00000000-0000-0000-0000-000000000000</SalesforceOrganizationId>
  <SalesforceOrganizationName/>
  <Properties/>
  <RawMappings/>
  <DesignTimeProperties/>
</DataSourceMapping>
</file>

<file path=customXml/item22.xml><?xml version="1.0" encoding="utf-8"?>
<VariableList UniqueId="69155e26-4760-488b-ab4c-bb15b0f8b2a2" Name="Computed" ContentType="XML" MajorVersion="0" MinorVersion="1" isLocalCopy="False" IsBaseObject="False" DataSourceId="87651697-ca1f-4d80-9f69-bb743e325714" DataSourceMajorVersion="0" DataSourceMinorVersion="1"/>
</file>

<file path=customXml/item2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4.xml><?xml version="1.0" encoding="utf-8"?>
<VariableListDefinition name="AD_HOC" displayName="AD_HOC" id="9426ea6f-1b24-4683-bca3-85d71f6375fd" isdomainofvalue="False" dataSourceId="80be7e5f-6e71-448c-9228-23264555308c"/>
</file>

<file path=customXml/item25.xml><?xml version="1.0" encoding="utf-8"?>
<VariableListCustXmlRels>
  <VariableListCustXmlRel variableListName="AD_HOC">
    <VariableListDefCustXmlId>{1D690A50-E3B4-44F5-A4C5-75EEC88CF4EC}</VariableListDefCustXmlId>
    <LibraryMetadataCustXmlId>{0510B9D0-C027-45D1-B797-FA865004CBBF}</LibraryMetadataCustXmlId>
    <DataSourceInfoCustXmlId>{D4628565-9CB4-4F10-AA9C-1309D57A874A}</DataSourceInfoCustXmlId>
    <DataSourceMappingCustXmlId>{BDDC9A50-D520-4DBB-861E-17850ECDD206}</DataSourceMappingCustXmlId>
    <SdmcCustXmlId>{D44D0B5A-EC6D-4AEA-A833-02344E0C6DB2}</SdmcCustXmlId>
  </VariableListCustXmlRel>
  <VariableListCustXmlRel variableListName="Computed">
    <VariableListDefCustXmlId>{37871AC4-84F1-4DCF-9181-89FBC406BA26}</VariableListDefCustXmlId>
    <LibraryMetadataCustXmlId>{BEAFDBBE-0F51-4017-B707-8386C7FBABFD}</LibraryMetadataCustXmlId>
    <DataSourceInfoCustXmlId>{83B1EF68-4D55-4397-AF73-D916BC2254F0}</DataSourceInfoCustXmlId>
    <DataSourceMappingCustXmlId>{DE544662-F77F-4442-B53C-A34A18686309}</DataSourceMappingCustXmlId>
    <SdmcCustXmlId>{4C134B16-2CC0-4F00-BAB8-0BCCEF3E9F16}</SdmcCustXmlId>
  </VariableListCustXmlRel>
  <VariableListCustXmlRel variableListName="System">
    <VariableListDefCustXmlId>{80CE4447-D1BD-469E-BD8B-B31A4C9A896F}</VariableListDefCustXmlId>
    <LibraryMetadataCustXmlId>{C4AEAB29-4929-45AF-A192-84C4D708764D}</LibraryMetadataCustXmlId>
    <DataSourceInfoCustXmlId>{7CA12843-4DEB-4A4D-9869-29F66BB28D05}</DataSourceInfoCustXmlId>
    <DataSourceMappingCustXmlId>{0D4A98D7-A056-4A12-A949-9E2EE5A35FE4}</DataSourceMappingCustXmlId>
    <SdmcCustXmlId>{E0C162D0-F7BA-4089-AC31-880761F0BD65}</SdmcCustXmlId>
  </VariableListCustXmlRel>
</VariableListCustXmlRels>
</file>

<file path=customXml/item26.xml><?xml version="1.0" encoding="utf-8"?>
<SourceDataModel Name="System" TargetDataSourceId="00b80028-d226-4a39-9a19-6787589aad19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VariableListDefinition name="Computed" displayName="Computed" id="69155e26-4760-488b-ab4c-bb15b0f8b2a2" isdomainofvalue="False" dataSourceId="87651697-ca1f-4d80-9f69-bb743e325714"/>
</file>

<file path=customXml/item4.xml><?xml version="1.0" encoding="utf-8"?>
<DataSourceInfo>
  <Id>87651697-ca1f-4d80-9f69-bb743e325714</Id>
  <MajorVersion>0</MajorVersion>
  <MinorVersion>1</MinorVersion>
  <DataSourceType>Expression</DataSourceType>
  <Name>Computed</Name>
  <Description/>
  <Filter/>
  <DataFields/>
</DataSourceInfo>
</file>

<file path=customXml/item5.xml><?xml version="1.0" encoding="utf-8"?>
<AllExternalAdhocVariableMappings/>
</file>

<file path=customXml/item6.xml><?xml version="1.0" encoding="utf-8"?>
<DataSourceMapping>
  <Name>AD_HOC_MAPPING</Name>
  <Id>14314c95-32fa-401b-8c69-9d82291bb1a5</Id>
  <TargetDataSource>80be7e5f-6e71-448c-9228-23264555308c</TargetDataSource>
  <SourceType>XML File</SourceType>
  <IsReadOnly>false</IsReadOnly>
  <SalesforceOrganizationId>00000000-0000-0000-0000-000000000000</SalesforceOrganizationId>
  <SalesforceOrganizationName/>
  <Properties>
    <Property Name="RecordSeperator" Value="SampleData/DataRecord"/>
  </Properties>
  <RawMappings/>
  <DesignTimeProperties/>
</DataSourceMapping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ormat xmlns="http://schemas.microsoft.com/sharepoint/v3/fields">Word</_Format>
    <RoutingRuleDescription xmlns="http://schemas.microsoft.com/sharepoint/v3">INTERNAL USE ONLY: This particular agenda will assist users to personalized their content maintaining a standard layout and the enterprise's aesthetic. Word document, one-page, item number: VHA 1137.</RoutingRuleDescription>
    <_dlc_DocId xmlns="0b2929d2-a33e-45c9-980d-b30e626659d9">NUC6RTJWJASW-539-1412</_dlc_DocId>
    <_dlc_DocIdUrl xmlns="0b2929d2-a33e-45c9-980d-b30e626659d9">
      <Url>https://atwork.vha.com/ToolsResources/VHAMarketingMall/_layouts/DocIdRedir.aspx?ID=NUC6RTJWJASW-539-1412</Url>
      <Description>NUC6RTJWJASW-539-1412</Description>
    </_dlc_DocIdUrl>
    <MarketingAudience xmlns="1de6e417-ba3b-42be-b14a-7f4cb43c809f">Internal</MarketingAudience>
    <Price xmlns="fff2b044-c74a-4bd8-8e92-b14b9b13b2b5" xsi:nil="true"/>
    <TaxCatchAll xmlns="01e59a59-e903-4787-b1b4-4a99956146ec">
      <Value>6</Value>
      <Value>2</Value>
      <Value>1</Value>
      <Value>14</Value>
    </TaxCatchAll>
    <Retention_x0020_Basis_x0020_Date_x0020__x0028_RBD_x0029_ xmlns="01e59a59-e903-4787-b1b4-4a99956146ec">2015-06-25T15:16:20+00:00</Retention_x0020_Basis_x0020_Date_x0020__x0028_RBD_x0029_>
    <Approvers xmlns="01e59a59-e903-4787-b1b4-4a99956146ec">
      <UserInfo>
        <DisplayName/>
        <AccountId xsi:nil="true"/>
        <AccountType/>
      </UserInfo>
    </Approvers>
    <m1e7ec1f3c644f72bfea40ddc648395b xmlns="01e59a59-e903-4787-b1b4-4a99956146e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MS Office Template</TermName>
          <TermId xmlns="http://schemas.microsoft.com/office/infopath/2007/PartnerControls">012cf684-a453-4933-b091-399687394f02</TermId>
        </TermInfo>
      </Terms>
    </m1e7ec1f3c644f72bfea40ddc648395b>
    <Display_x0020_Audience xmlns="01e59a59-e903-4787-b1b4-4a99956146ec">
      <UserInfo>
        <DisplayName/>
        <AccountId xsi:nil="true"/>
        <AccountType/>
      </UserInfo>
    </Display_x0020_Audience>
    <j7c04379980d468aa7ec8885e77659f1 xmlns="01e59a59-e903-4787-b1b4-4a99956146ec">
      <Terms xmlns="http://schemas.microsoft.com/office/infopath/2007/PartnerControls"/>
    </j7c04379980d468aa7ec8885e77659f1>
    <o16ad76742664b5db836927d09ab3229 xmlns="01e59a59-e903-4787-b1b4-4a99956146ec">
      <Terms xmlns="http://schemas.microsoft.com/office/infopath/2007/PartnerControls"/>
    </o16ad76742664b5db836927d09ab3229>
    <dbcde841c01a4ba08e9aa3aea47c3ff4 xmlns="01e59a59-e903-4787-b1b4-4a99956146e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</TermName>
          <TermId xmlns="http://schemas.microsoft.com/office/infopath/2007/PartnerControls">1b0e7e59-6875-4285-aab0-d279d75d79d0</TermId>
        </TermInfo>
      </Terms>
    </dbcde841c01a4ba08e9aa3aea47c3ff4>
    <End_x002f_Stop_x0020_Display_x0020_Date xmlns="01e59a59-e903-4787-b1b4-4a99956146ec" xsi:nil="true"/>
    <f63e07b8944748db8a0b9d32a44d362e xmlns="01e59a59-e903-4787-b1b4-4a99956146e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VHA</TermName>
          <TermId xmlns="http://schemas.microsoft.com/office/infopath/2007/PartnerControls">f80a922c-ddea-4042-8772-d30764c6d32b</TermId>
        </TermInfo>
      </Terms>
    </f63e07b8944748db8a0b9d32a44d362e>
    <nd37ae13bb5f4196b366086f06a01583 xmlns="01e59a59-e903-4787-b1b4-4a99956146e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and Communications</TermName>
          <TermId xmlns="http://schemas.microsoft.com/office/infopath/2007/PartnerControls">754817d1-4a9f-4310-950d-c099e699ff6b</TermId>
        </TermInfo>
      </Terms>
    </nd37ae13bb5f4196b366086f06a01583>
    <_Version xmlns="01e59a59-e903-4787-b1b4-4a99956146ec">May 2015</_Version>
    <CatalogID xmlns="01e59a59-e903-4787-b1b4-4a99956146ec">VHA 1137</CatalogID>
    <Effective_x002f_Start_x0020_Display_x0020_Date xmlns="01e59a59-e903-4787-b1b4-4a99956146ec">2015-06-25T15:16:20+00:00</Effective_x002f_Start_x0020_Display_x0020_Date>
    <TaxKeywordTaxHTField xmlns="01e59a59-e903-4787-b1b4-4a99956146e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enterprise</TermName>
          <TermId xmlns="http://schemas.microsoft.com/office/infopath/2007/PartnerControls">6de98103-a86f-4542-9e08-437b0eb9e9aa</TermId>
        </TermInfo>
        <TermInfo xmlns="http://schemas.microsoft.com/office/infopath/2007/PartnerControls">
          <TermName xmlns="http://schemas.microsoft.com/office/infopath/2007/PartnerControls">agenda</TermName>
          <TermId xmlns="http://schemas.microsoft.com/office/infopath/2007/PartnerControls">1b720d36-018d-4c4c-9ee2-283b445a2081</TermId>
        </TermInfo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b3f40dac-5d84-48d3-9750-d601cb559dca</TermId>
        </TermInfo>
        <TermInfo xmlns="http://schemas.microsoft.com/office/infopath/2007/PartnerControls">
          <TermName xmlns="http://schemas.microsoft.com/office/infopath/2007/PartnerControls">word template</TermName>
          <TermId xmlns="http://schemas.microsoft.com/office/infopath/2007/PartnerControls">789d4c4d-c662-4e9d-9170-86c3668bac90</TermId>
        </TermInfo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7bc8088c-b5b2-4015-9651-f1cdf00c10a7</TermId>
        </TermInfo>
      </Terms>
    </TaxKeywordTaxHTField>
  </documentManagement>
</p:properties>
</file>

<file path=customXml/item8.xml><?xml version="1.0" encoding="utf-8"?>
<SourceDataModel Name="AD_HOC" TargetDataSourceId="80be7e5f-6e71-448c-9228-23264555308c"/>
</file>

<file path=customXml/item9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4628565-9CB4-4F10-AA9C-1309D57A874A}">
  <ds:schemaRefs/>
</ds:datastoreItem>
</file>

<file path=customXml/itemProps10.xml><?xml version="1.0" encoding="utf-8"?>
<ds:datastoreItem xmlns:ds="http://schemas.openxmlformats.org/officeDocument/2006/customXml" ds:itemID="{0D4A98D7-A056-4A12-A949-9E2EE5A35FE4}">
  <ds:schemaRefs/>
</ds:datastoreItem>
</file>

<file path=customXml/itemProps11.xml><?xml version="1.0" encoding="utf-8"?>
<ds:datastoreItem xmlns:ds="http://schemas.openxmlformats.org/officeDocument/2006/customXml" ds:itemID="{E714D73B-064F-4FC2-AD89-143579607756}">
  <ds:schemaRefs/>
</ds:datastoreItem>
</file>

<file path=customXml/itemProps12.xml><?xml version="1.0" encoding="utf-8"?>
<ds:datastoreItem xmlns:ds="http://schemas.openxmlformats.org/officeDocument/2006/customXml" ds:itemID="{879D4C16-DAA1-4669-B37C-241D7C093A8F}">
  <ds:schemaRefs>
    <ds:schemaRef ds:uri="Microsoft.SharePoint.Taxonomy.ContentTypeSync"/>
  </ds:schemaRefs>
</ds:datastoreItem>
</file>

<file path=customXml/itemProps13.xml><?xml version="1.0" encoding="utf-8"?>
<ds:datastoreItem xmlns:ds="http://schemas.openxmlformats.org/officeDocument/2006/customXml" ds:itemID="{54E4ECD0-5730-4CBC-B5C8-CDD180BD053A}">
  <ds:schemaRefs/>
</ds:datastoreItem>
</file>

<file path=customXml/itemProps14.xml><?xml version="1.0" encoding="utf-8"?>
<ds:datastoreItem xmlns:ds="http://schemas.openxmlformats.org/officeDocument/2006/customXml" ds:itemID="{7CA12843-4DEB-4A4D-9869-29F66BB28D05}">
  <ds:schemaRefs/>
</ds:datastoreItem>
</file>

<file path=customXml/itemProps15.xml><?xml version="1.0" encoding="utf-8"?>
<ds:datastoreItem xmlns:ds="http://schemas.openxmlformats.org/officeDocument/2006/customXml" ds:itemID="{80CE4447-D1BD-469E-BD8B-B31A4C9A896F}">
  <ds:schemaRefs/>
</ds:datastoreItem>
</file>

<file path=customXml/itemProps16.xml><?xml version="1.0" encoding="utf-8"?>
<ds:datastoreItem xmlns:ds="http://schemas.openxmlformats.org/officeDocument/2006/customXml" ds:itemID="{3622715E-4001-4574-B37D-972D17BDC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e59a59-e903-4787-b1b4-4a99956146ec"/>
    <ds:schemaRef ds:uri="http://schemas.microsoft.com/sharepoint/v3/fields"/>
    <ds:schemaRef ds:uri="fff2b044-c74a-4bd8-8e92-b14b9b13b2b5"/>
    <ds:schemaRef ds:uri="1de6e417-ba3b-42be-b14a-7f4cb43c809f"/>
    <ds:schemaRef ds:uri="0b2929d2-a33e-45c9-980d-b30e62665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17.xml><?xml version="1.0" encoding="utf-8"?>
<ds:datastoreItem xmlns:ds="http://schemas.openxmlformats.org/officeDocument/2006/customXml" ds:itemID="{78E85137-610F-4DE4-A961-7F7A1DA29F2D}">
  <ds:schemaRefs/>
</ds:datastoreItem>
</file>

<file path=customXml/itemProps18.xml><?xml version="1.0" encoding="utf-8"?>
<ds:datastoreItem xmlns:ds="http://schemas.openxmlformats.org/officeDocument/2006/customXml" ds:itemID="{0510B9D0-C027-45D1-B797-FA865004CBBF}">
  <ds:schemaRefs/>
</ds:datastoreItem>
</file>

<file path=customXml/itemProps19.xml><?xml version="1.0" encoding="utf-8"?>
<ds:datastoreItem xmlns:ds="http://schemas.openxmlformats.org/officeDocument/2006/customXml" ds:itemID="{4C134B16-2CC0-4F00-BAB8-0BCCEF3E9F16}">
  <ds:schemaRefs/>
</ds:datastoreItem>
</file>

<file path=customXml/itemProps2.xml><?xml version="1.0" encoding="utf-8"?>
<ds:datastoreItem xmlns:ds="http://schemas.openxmlformats.org/officeDocument/2006/customXml" ds:itemID="{A613EE9C-F5E0-4282-839C-53FE8976D615}">
  <ds:schemaRefs/>
</ds:datastoreItem>
</file>

<file path=customXml/itemProps20.xml><?xml version="1.0" encoding="utf-8"?>
<ds:datastoreItem xmlns:ds="http://schemas.openxmlformats.org/officeDocument/2006/customXml" ds:itemID="{C4AEAB29-4929-45AF-A192-84C4D708764D}">
  <ds:schemaRefs/>
</ds:datastoreItem>
</file>

<file path=customXml/itemProps21.xml><?xml version="1.0" encoding="utf-8"?>
<ds:datastoreItem xmlns:ds="http://schemas.openxmlformats.org/officeDocument/2006/customXml" ds:itemID="{DE544662-F77F-4442-B53C-A34A18686309}">
  <ds:schemaRefs/>
</ds:datastoreItem>
</file>

<file path=customXml/itemProps22.xml><?xml version="1.0" encoding="utf-8"?>
<ds:datastoreItem xmlns:ds="http://schemas.openxmlformats.org/officeDocument/2006/customXml" ds:itemID="{BEAFDBBE-0F51-4017-B707-8386C7FBABFD}">
  <ds:schemaRefs/>
</ds:datastoreItem>
</file>

<file path=customXml/itemProps23.xml><?xml version="1.0" encoding="utf-8"?>
<ds:datastoreItem xmlns:ds="http://schemas.openxmlformats.org/officeDocument/2006/customXml" ds:itemID="{BE274043-D162-4037-8B8B-27E9BEA65AD8}">
  <ds:schemaRefs>
    <ds:schemaRef ds:uri="http://schemas.microsoft.com/sharepoint/v3/contenttype/forms"/>
  </ds:schemaRefs>
</ds:datastoreItem>
</file>

<file path=customXml/itemProps24.xml><?xml version="1.0" encoding="utf-8"?>
<ds:datastoreItem xmlns:ds="http://schemas.openxmlformats.org/officeDocument/2006/customXml" ds:itemID="{1D690A50-E3B4-44F5-A4C5-75EEC88CF4EC}">
  <ds:schemaRefs/>
</ds:datastoreItem>
</file>

<file path=customXml/itemProps25.xml><?xml version="1.0" encoding="utf-8"?>
<ds:datastoreItem xmlns:ds="http://schemas.openxmlformats.org/officeDocument/2006/customXml" ds:itemID="{5B401B9D-B553-4B56-A34A-971673CC9681}">
  <ds:schemaRefs/>
</ds:datastoreItem>
</file>

<file path=customXml/itemProps26.xml><?xml version="1.0" encoding="utf-8"?>
<ds:datastoreItem xmlns:ds="http://schemas.openxmlformats.org/officeDocument/2006/customXml" ds:itemID="{E0C162D0-F7BA-4089-AC31-880761F0BD65}">
  <ds:schemaRefs/>
</ds:datastoreItem>
</file>

<file path=customXml/itemProps27.xml><?xml version="1.0" encoding="utf-8"?>
<ds:datastoreItem xmlns:ds="http://schemas.openxmlformats.org/officeDocument/2006/customXml" ds:itemID="{1C2B8CD2-2B06-4A0A-9878-2FDCB7EEB0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871AC4-84F1-4DCF-9181-89FBC406BA26}">
  <ds:schemaRefs/>
</ds:datastoreItem>
</file>

<file path=customXml/itemProps4.xml><?xml version="1.0" encoding="utf-8"?>
<ds:datastoreItem xmlns:ds="http://schemas.openxmlformats.org/officeDocument/2006/customXml" ds:itemID="{83B1EF68-4D55-4397-AF73-D916BC2254F0}">
  <ds:schemaRefs/>
</ds:datastoreItem>
</file>

<file path=customXml/itemProps5.xml><?xml version="1.0" encoding="utf-8"?>
<ds:datastoreItem xmlns:ds="http://schemas.openxmlformats.org/officeDocument/2006/customXml" ds:itemID="{7B773B23-CD27-407C-8EF7-714316C2ACF2}">
  <ds:schemaRefs/>
</ds:datastoreItem>
</file>

<file path=customXml/itemProps6.xml><?xml version="1.0" encoding="utf-8"?>
<ds:datastoreItem xmlns:ds="http://schemas.openxmlformats.org/officeDocument/2006/customXml" ds:itemID="{BDDC9A50-D520-4DBB-861E-17850ECDD206}">
  <ds:schemaRefs/>
</ds:datastoreItem>
</file>

<file path=customXml/itemProps7.xml><?xml version="1.0" encoding="utf-8"?>
<ds:datastoreItem xmlns:ds="http://schemas.openxmlformats.org/officeDocument/2006/customXml" ds:itemID="{5BEF3205-EB69-4E70-BFE8-AFB1DD2B0B96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0b2929d2-a33e-45c9-980d-b30e626659d9"/>
    <ds:schemaRef ds:uri="1de6e417-ba3b-42be-b14a-7f4cb43c809f"/>
    <ds:schemaRef ds:uri="fff2b044-c74a-4bd8-8e92-b14b9b13b2b5"/>
    <ds:schemaRef ds:uri="01e59a59-e903-4787-b1b4-4a99956146ec"/>
  </ds:schemaRefs>
</ds:datastoreItem>
</file>

<file path=customXml/itemProps8.xml><?xml version="1.0" encoding="utf-8"?>
<ds:datastoreItem xmlns:ds="http://schemas.openxmlformats.org/officeDocument/2006/customXml" ds:itemID="{D44D0B5A-EC6D-4AEA-A833-02344E0C6DB2}">
  <ds:schemaRefs/>
</ds:datastoreItem>
</file>

<file path=customXml/itemProps9.xml><?xml version="1.0" encoding="utf-8"?>
<ds:datastoreItem xmlns:ds="http://schemas.openxmlformats.org/officeDocument/2006/customXml" ds:itemID="{E7F05C87-C98E-42BF-8C6F-7C54D06E679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VZT Meeting Notes-Template-Green.dotx</Template>
  <TotalTime>104</TotalTime>
  <Pages>4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VHA Enterprise Agenda Word Template</vt:lpstr>
    </vt:vector>
  </TitlesOfParts>
  <Company>VHA, Inc.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VHA Enterprise Agenda Word Template</dc:title>
  <dc:subject/>
  <dc:creator>McKinnon,Margaret</dc:creator>
  <cp:keywords>enterprise, agenda, word, word template, template</cp:keywords>
  <dc:description/>
  <cp:lastModifiedBy>McKinnon,Margaret</cp:lastModifiedBy>
  <cp:revision>5</cp:revision>
  <cp:lastPrinted>2015-12-22T16:00:00Z</cp:lastPrinted>
  <dcterms:created xsi:type="dcterms:W3CDTF">2020-06-10T21:56:00Z</dcterms:created>
  <dcterms:modified xsi:type="dcterms:W3CDTF">2020-06-10T23:43:00Z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23100</vt:r8>
  </property>
  <property fmtid="{D5CDD505-2E9C-101B-9397-08002B2CF9AE}" pid="3" name="AssetType">
    <vt:lpwstr>4;#MS Office template|203f758e-c231-4949-97d5-9ce436121194</vt:lpwstr>
  </property>
  <property fmtid="{D5CDD505-2E9C-101B-9397-08002B2CF9AE}" pid="4" name="_dlc_DocIdItemGuid">
    <vt:lpwstr>5b2b34da-5cc2-4a0d-b713-1776ad0b2ae2</vt:lpwstr>
  </property>
  <property fmtid="{D5CDD505-2E9C-101B-9397-08002B2CF9AE}" pid="5" name="ContentTypeId">
    <vt:lpwstr>0x0101003892C1470B32FA4ABADA805F9A36FDE4010600D891ABBE8D9DF644A4C990ED7B2031D6</vt:lpwstr>
  </property>
  <property fmtid="{D5CDD505-2E9C-101B-9397-08002B2CF9AE}" pid="6" name="Solution">
    <vt:lpwstr/>
  </property>
  <property fmtid="{D5CDD505-2E9C-101B-9397-08002B2CF9AE}" pid="7" name="Category">
    <vt:lpwstr/>
  </property>
  <property fmtid="{D5CDD505-2E9C-101B-9397-08002B2CF9AE}" pid="8" name="Company Department">
    <vt:lpwstr>14;#Marketing and Communications|754817d1-4a9f-4310-950d-c099e699ff6b</vt:lpwstr>
  </property>
  <property fmtid="{D5CDD505-2E9C-101B-9397-08002B2CF9AE}" pid="9" name="Company Name">
    <vt:lpwstr>1;#VHA|f80a922c-ddea-4042-8772-d30764c6d32b</vt:lpwstr>
  </property>
  <property fmtid="{D5CDD505-2E9C-101B-9397-08002B2CF9AE}" pid="10" name="Functional_x0020_Area">
    <vt:lpwstr/>
  </property>
  <property fmtid="{D5CDD505-2E9C-101B-9397-08002B2CF9AE}" pid="11" name="Marketing Asset Type">
    <vt:lpwstr>6;#MS Office Template|012cf684-a453-4933-b091-399687394f02</vt:lpwstr>
  </property>
  <property fmtid="{D5CDD505-2E9C-101B-9397-08002B2CF9AE}" pid="12" name="Data Classification">
    <vt:lpwstr>2;#General|1b0e7e59-6875-4285-aab0-d279d75d79d0</vt:lpwstr>
  </property>
  <property fmtid="{D5CDD505-2E9C-101B-9397-08002B2CF9AE}" pid="13" name="Functional Area">
    <vt:lpwstr/>
  </property>
  <property fmtid="{D5CDD505-2E9C-101B-9397-08002B2CF9AE}" pid="14" name="Websio Document Preview">
    <vt:lpwstr>/marketingmall/_layouts/15/WebsioPreviewField/preview.aspx?ID=61daede5-fe82-4e99-b4a8-b0d6c2375ccc&amp;WebID=0b2929d2-a33e-45c9-980d-b30e626659d9&amp;SiteID=bfd357fa-b685-4916-b5eb-db4dc703b348</vt:lpwstr>
  </property>
</Properties>
</file>